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CE77" w14:textId="15BAB77C" w:rsidR="0034544F" w:rsidRPr="003A522C" w:rsidRDefault="0034544F" w:rsidP="003A522C">
      <w:pPr>
        <w:pStyle w:val="Ttulo"/>
      </w:pPr>
      <w:bookmarkStart w:id="0" w:name="_Hlk31640586"/>
      <w:commentRangeStart w:id="1"/>
      <w:commentRangeStart w:id="2"/>
      <w:r w:rsidRPr="003A522C">
        <w:t>Título</w:t>
      </w:r>
      <w:commentRangeEnd w:id="1"/>
      <w:r w:rsidR="00AD7B53" w:rsidRPr="003A522C">
        <w:rPr>
          <w:rStyle w:val="Refdecomentrio"/>
          <w:sz w:val="36"/>
          <w:szCs w:val="36"/>
        </w:rPr>
        <w:commentReference w:id="1"/>
      </w:r>
      <w:r w:rsidRPr="003A522C">
        <w:t xml:space="preserve"> do artigo (máx. 20 palavras </w:t>
      </w:r>
      <w:r w:rsidR="00AD7B53" w:rsidRPr="003A522C">
        <w:t>e</w:t>
      </w:r>
      <w:r w:rsidRPr="003A522C">
        <w:t xml:space="preserve"> 120 caracteres)</w:t>
      </w:r>
      <w:commentRangeEnd w:id="2"/>
      <w:r w:rsidR="00745199" w:rsidRPr="003A522C">
        <w:rPr>
          <w:rStyle w:val="Refdecomentrio"/>
          <w:sz w:val="36"/>
          <w:szCs w:val="36"/>
        </w:rPr>
        <w:commentReference w:id="2"/>
      </w:r>
    </w:p>
    <w:p w14:paraId="03035E4F" w14:textId="77777777" w:rsidR="00AD7B53" w:rsidRDefault="00AD7B53" w:rsidP="003A522C">
      <w:pPr>
        <w:pStyle w:val="Autores"/>
        <w:rPr>
          <w:color w:val="595959" w:themeColor="text1" w:themeTint="A6"/>
        </w:rPr>
        <w:sectPr w:rsidR="00AD7B53" w:rsidSect="00343FA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701" w:right="851" w:bottom="851" w:left="851" w:header="425" w:footer="0" w:gutter="0"/>
          <w:cols w:space="708"/>
          <w:titlePg/>
          <w:docGrid w:linePitch="360"/>
        </w:sectPr>
      </w:pPr>
    </w:p>
    <w:p w14:paraId="7055C743" w14:textId="77777777" w:rsidR="00AD7B53" w:rsidRPr="003A522C" w:rsidRDefault="00AD7B53" w:rsidP="003A522C">
      <w:pPr>
        <w:pStyle w:val="Autores"/>
        <w:rPr>
          <w:color w:val="595959" w:themeColor="text1" w:themeTint="A6"/>
        </w:rPr>
      </w:pPr>
      <w:commentRangeStart w:id="3"/>
      <w:r w:rsidRPr="003A522C">
        <w:rPr>
          <w:color w:val="595959" w:themeColor="text1" w:themeTint="A6"/>
        </w:rPr>
        <w:t>Nome do/a(s) estudante(s) (IC)</w:t>
      </w:r>
      <w:commentRangeEnd w:id="3"/>
      <w:r w:rsidR="00745199" w:rsidRPr="003A522C">
        <w:rPr>
          <w:rStyle w:val="Refdecomentrio"/>
          <w:color w:val="595959" w:themeColor="text1" w:themeTint="A6"/>
          <w:sz w:val="24"/>
          <w:szCs w:val="24"/>
        </w:rPr>
        <w:commentReference w:id="3"/>
      </w:r>
    </w:p>
    <w:p w14:paraId="2F332AC6" w14:textId="5E294555" w:rsidR="00B41717" w:rsidRPr="003A522C" w:rsidRDefault="00AD7B53" w:rsidP="003A522C">
      <w:pPr>
        <w:pStyle w:val="Autores"/>
        <w:rPr>
          <w:color w:val="595959" w:themeColor="text1" w:themeTint="A6"/>
        </w:rPr>
      </w:pPr>
      <w:r w:rsidRPr="003A522C">
        <w:rPr>
          <w:color w:val="595959" w:themeColor="text1" w:themeTint="A6"/>
        </w:rPr>
        <w:t>Nome do/a orientador/a (PQ</w:t>
      </w:r>
    </w:p>
    <w:p w14:paraId="01DF7993" w14:textId="15EE8438" w:rsidR="00AD7B53" w:rsidRPr="00AD7B53" w:rsidRDefault="00AD7B53" w:rsidP="003A522C">
      <w:pPr>
        <w:pStyle w:val="AutoresDescrio"/>
      </w:pPr>
      <w:r>
        <w:br w:type="column"/>
      </w:r>
      <w:commentRangeStart w:id="4"/>
      <w:r w:rsidRPr="00AD7B53">
        <w:t>Indicar programa: PIBC ou PIBIC-EM ou PIBITI</w:t>
      </w:r>
      <w:commentRangeEnd w:id="4"/>
      <w:r w:rsidR="00745199">
        <w:rPr>
          <w:rStyle w:val="Refdecomentrio"/>
          <w:caps w:val="0"/>
          <w:lang w:val="en-US"/>
        </w:rPr>
        <w:commentReference w:id="4"/>
      </w:r>
    </w:p>
    <w:p w14:paraId="7547AC94" w14:textId="6C6B4609" w:rsidR="00AD7B53" w:rsidRPr="00AD7B53" w:rsidRDefault="00AD7B53" w:rsidP="003A522C">
      <w:pPr>
        <w:pStyle w:val="AutoresDescrio"/>
      </w:pPr>
      <w:r w:rsidRPr="00AD7B53">
        <w:t>Indicar o câmpus de origem</w:t>
      </w:r>
    </w:p>
    <w:p w14:paraId="06AFB302" w14:textId="617C5755" w:rsidR="00AD7B53" w:rsidRPr="00AD7B53" w:rsidRDefault="00AD7B53" w:rsidP="003A522C">
      <w:pPr>
        <w:pStyle w:val="AutoresDescrio"/>
      </w:pPr>
      <w:r w:rsidRPr="00AD7B53">
        <w:t>I</w:t>
      </w:r>
      <w:r w:rsidRPr="00AD7B53">
        <w:t xml:space="preserve">nformar o email do </w:t>
      </w:r>
      <w:r w:rsidRPr="00745199">
        <w:t>orie</w:t>
      </w:r>
      <w:r w:rsidRPr="00AD7B53">
        <w:t>ntador</w:t>
      </w:r>
    </w:p>
    <w:p w14:paraId="3345C049" w14:textId="77777777" w:rsidR="00AD7B53" w:rsidRDefault="00AD7B53" w:rsidP="00F86AEE">
      <w:pPr>
        <w:pStyle w:val="Subttulo"/>
        <w:spacing w:line="360" w:lineRule="auto"/>
        <w:sectPr w:rsidR="00AD7B53" w:rsidSect="00DD2FB1">
          <w:type w:val="continuous"/>
          <w:pgSz w:w="11907" w:h="16840" w:code="9"/>
          <w:pgMar w:top="1985" w:right="851" w:bottom="851" w:left="851" w:header="567" w:footer="567" w:gutter="0"/>
          <w:cols w:num="2" w:space="567"/>
          <w:titlePg/>
          <w:docGrid w:linePitch="360"/>
        </w:sectPr>
      </w:pPr>
    </w:p>
    <w:bookmarkEnd w:id="0"/>
    <w:p w14:paraId="33CE9BFD" w14:textId="64B455E9" w:rsidR="00105EED" w:rsidRDefault="00105EED" w:rsidP="00745199">
      <w:pPr>
        <w:pStyle w:val="PalavrasChave"/>
      </w:pPr>
      <w:commentRangeStart w:id="5"/>
      <w:r w:rsidRPr="00105EED">
        <w:rPr>
          <w:b/>
        </w:rPr>
        <w:t>Palavras-chave:</w:t>
      </w:r>
      <w:r w:rsidRPr="00105EED">
        <w:t xml:space="preserve"> </w:t>
      </w:r>
      <w:r w:rsidRPr="00745199">
        <w:t>três a cinco palavras-chaves com até 60 caracteres, separadas por ponto.</w:t>
      </w:r>
      <w:commentRangeEnd w:id="5"/>
      <w:r w:rsidR="00745199">
        <w:rPr>
          <w:rStyle w:val="Refdecomentrio"/>
          <w:i w:val="0"/>
          <w:iCs w:val="0"/>
          <w:lang w:val="en-US"/>
        </w:rPr>
        <w:commentReference w:id="5"/>
      </w:r>
    </w:p>
    <w:p w14:paraId="2F2EA55F" w14:textId="77777777" w:rsidR="003A522C" w:rsidRDefault="003A522C" w:rsidP="003A522C">
      <w:pPr>
        <w:pStyle w:val="Ttulo1"/>
        <w:sectPr w:rsidR="003A522C" w:rsidSect="00DD2FB1">
          <w:type w:val="continuous"/>
          <w:pgSz w:w="11907" w:h="16840" w:code="9"/>
          <w:pgMar w:top="1985" w:right="851" w:bottom="851" w:left="851" w:header="567" w:footer="567" w:gutter="0"/>
          <w:cols w:space="708"/>
          <w:titlePg/>
          <w:docGrid w:linePitch="360"/>
        </w:sectPr>
      </w:pPr>
    </w:p>
    <w:p w14:paraId="0B96D2AD" w14:textId="77777777" w:rsidR="00745199" w:rsidRPr="003A522C" w:rsidRDefault="00745199" w:rsidP="002F50CB">
      <w:pPr>
        <w:pStyle w:val="Ttulo1"/>
      </w:pPr>
      <w:commentRangeStart w:id="6"/>
      <w:r w:rsidRPr="003A522C">
        <w:t>Intro</w:t>
      </w:r>
      <w:r w:rsidRPr="003A522C">
        <w:t>du</w:t>
      </w:r>
      <w:r w:rsidRPr="003A522C">
        <w:t>ção</w:t>
      </w:r>
      <w:commentRangeEnd w:id="6"/>
      <w:r w:rsidR="002F50CB">
        <w:rPr>
          <w:rStyle w:val="Refdecomentrio"/>
          <w:b w:val="0"/>
          <w:bCs w:val="0"/>
          <w:color w:val="auto"/>
          <w:lang w:val="en-US"/>
        </w:rPr>
        <w:commentReference w:id="6"/>
      </w:r>
    </w:p>
    <w:p w14:paraId="2046FB30" w14:textId="77777777" w:rsidR="00617A86" w:rsidRPr="00617A86" w:rsidRDefault="00745199" w:rsidP="00617A86">
      <w:pPr>
        <w:pStyle w:val="Contedo"/>
      </w:pPr>
      <w:commentRangeStart w:id="7"/>
      <w:r w:rsidRPr="00617A86">
        <w:t xml:space="preserve">A introdução deverá estar escrita aqui de forma a </w:t>
      </w:r>
      <w:commentRangeEnd w:id="7"/>
      <w:r w:rsidR="002F50CB" w:rsidRPr="00617A86">
        <w:rPr>
          <w:rStyle w:val="Refdecomentrio"/>
          <w:sz w:val="20"/>
          <w:szCs w:val="20"/>
          <w:lang w:val="en-US"/>
        </w:rPr>
        <w:commentReference w:id="7"/>
      </w:r>
      <w:r w:rsidRPr="00617A86">
        <w:t>apresentar uma v</w:t>
      </w:r>
      <w:r w:rsidRPr="00617A86">
        <w:t>isão</w:t>
      </w:r>
      <w:r w:rsidRPr="00617A86">
        <w:t xml:space="preserve"> geral sucinta do que foi desenvolvido no trabalho.</w:t>
      </w:r>
    </w:p>
    <w:p w14:paraId="31B159A9" w14:textId="04D7F2A5" w:rsidR="00617A86" w:rsidRDefault="00745199" w:rsidP="00617A86">
      <w:pPr>
        <w:pStyle w:val="Contedo"/>
      </w:pPr>
      <w:r w:rsidRPr="00617A86">
        <w:t xml:space="preserve">A fonte deve ser </w:t>
      </w:r>
      <w:r w:rsidR="00617A86">
        <w:t>Arial,</w:t>
      </w:r>
      <w:r w:rsidRPr="00617A86">
        <w:t xml:space="preserve"> tamanho </w:t>
      </w:r>
      <w:r w:rsidR="00617A86">
        <w:t>10,</w:t>
      </w:r>
      <w:r w:rsidRPr="00617A86">
        <w:t xml:space="preserve"> espaçamento </w:t>
      </w:r>
      <w:r w:rsidR="00617A86">
        <w:t>1,15</w:t>
      </w:r>
      <w:r w:rsidRPr="00617A86">
        <w:t xml:space="preserve"> e texto justificado.</w:t>
      </w:r>
    </w:p>
    <w:p w14:paraId="7414A2D1" w14:textId="4338BE44" w:rsidR="00DD2FB1" w:rsidRDefault="00DD2FB1" w:rsidP="00DD2FB1">
      <w:pPr>
        <w:pStyle w:val="Contedo"/>
      </w:pPr>
      <w:r>
        <w:t>A fonte deve ser Arial tamanho 9 e espaçamento simples entre linhas e texto justificado.</w:t>
      </w:r>
    </w:p>
    <w:p w14:paraId="18553A8B" w14:textId="77777777" w:rsidR="00DD2FB1" w:rsidRDefault="00DD2FB1" w:rsidP="00DD2FB1">
      <w:pPr>
        <w:pStyle w:val="Contedo"/>
      </w:pPr>
      <w:r>
        <w:t xml:space="preserve">A fonte deve ser Arial tamanho 9 e espaçamento simples entre linhas e texto justificado. </w:t>
      </w:r>
    </w:p>
    <w:p w14:paraId="54D48D6B" w14:textId="77777777" w:rsidR="00745199" w:rsidRDefault="00745199" w:rsidP="003A522C">
      <w:pPr>
        <w:pStyle w:val="Ttulo1"/>
      </w:pPr>
      <w:r>
        <w:t>Metodologia</w:t>
      </w:r>
    </w:p>
    <w:p w14:paraId="341574A7" w14:textId="77777777" w:rsidR="00617A86" w:rsidRDefault="00745199" w:rsidP="00617A86">
      <w:pPr>
        <w:pStyle w:val="Contedo"/>
      </w:pPr>
      <w:r>
        <w:t>A metodologia deverá estar escrita aqui de forma a apresentar uma visão geral sucinta do que foi desenvolvido no trabalho.</w:t>
      </w:r>
    </w:p>
    <w:p w14:paraId="0E67A51B" w14:textId="77777777" w:rsidR="00DD2FB1" w:rsidRDefault="00DD2FB1" w:rsidP="00DD2FB1">
      <w:pPr>
        <w:pStyle w:val="Contedo"/>
      </w:pPr>
      <w:r>
        <w:t xml:space="preserve">A fonte deve ser Arial tamanho 9 e espaçamento simples entre linhas e texto justificado. </w:t>
      </w:r>
    </w:p>
    <w:p w14:paraId="794216E9" w14:textId="18B39734" w:rsidR="00745199" w:rsidRDefault="00745199" w:rsidP="00617A86">
      <w:pPr>
        <w:pStyle w:val="Contedo"/>
      </w:pPr>
      <w:r>
        <w:t xml:space="preserve">A fonte deve ser </w:t>
      </w:r>
      <w:r w:rsidR="00617A86">
        <w:t>A</w:t>
      </w:r>
      <w:r w:rsidR="002F50CB">
        <w:t>rial</w:t>
      </w:r>
      <w:r>
        <w:t xml:space="preserve"> tamanho 9 e espaçamento simples entre linhas e texto justificado.</w:t>
      </w:r>
    </w:p>
    <w:p w14:paraId="3C2D2DF6" w14:textId="77777777" w:rsidR="00DD2FB1" w:rsidRDefault="00DD2FB1" w:rsidP="00DD2FB1">
      <w:pPr>
        <w:pStyle w:val="Contedo"/>
      </w:pPr>
      <w:r>
        <w:t xml:space="preserve">A fonte deve ser Arial tamanho 9 e espaçamento simples entre linhas e texto justificado. </w:t>
      </w:r>
    </w:p>
    <w:p w14:paraId="7775EF10" w14:textId="77777777" w:rsidR="00745199" w:rsidRDefault="00745199" w:rsidP="003A522C">
      <w:pPr>
        <w:pStyle w:val="Ttulo1"/>
      </w:pPr>
      <w:r>
        <w:t>Resultados e Discussão</w:t>
      </w:r>
    </w:p>
    <w:p w14:paraId="5440B277" w14:textId="77777777" w:rsidR="00617A86" w:rsidRDefault="00745199" w:rsidP="00617A86">
      <w:pPr>
        <w:pStyle w:val="Contedo"/>
      </w:pPr>
      <w:r>
        <w:t>Os resultados estarão dispostos nesta seção</w:t>
      </w:r>
      <w:r w:rsidR="00617A86">
        <w:t>.</w:t>
      </w:r>
    </w:p>
    <w:p w14:paraId="30ECAEC1" w14:textId="246AF6E0" w:rsidR="00617A86" w:rsidRDefault="00617A86" w:rsidP="00617A86">
      <w:pPr>
        <w:pStyle w:val="Contedo"/>
      </w:pPr>
      <w:r w:rsidRPr="00617A86">
        <w:t xml:space="preserve">A fonte deve ser </w:t>
      </w:r>
      <w:r>
        <w:t>A</w:t>
      </w:r>
      <w:r w:rsidRPr="00617A86">
        <w:t>rial</w:t>
      </w:r>
      <w:r>
        <w:t>,</w:t>
      </w:r>
      <w:r w:rsidRPr="00617A86">
        <w:t xml:space="preserve"> tamanho </w:t>
      </w:r>
      <w:r>
        <w:t>10,</w:t>
      </w:r>
      <w:r w:rsidRPr="00617A86">
        <w:t xml:space="preserve"> espaçamento </w:t>
      </w:r>
      <w:r>
        <w:t>1,15</w:t>
      </w:r>
      <w:r w:rsidRPr="00617A86">
        <w:t xml:space="preserve"> e texto justificado.</w:t>
      </w:r>
    </w:p>
    <w:p w14:paraId="3F8F075B" w14:textId="77777777" w:rsidR="00DD2FB1" w:rsidRDefault="00DD2FB1" w:rsidP="00DD2FB1">
      <w:pPr>
        <w:pStyle w:val="Contedo"/>
      </w:pPr>
      <w:r>
        <w:t xml:space="preserve">A fonte deve ser Arial tamanho 9 e espaçamento simples entre linhas e texto justificado. </w:t>
      </w:r>
    </w:p>
    <w:p w14:paraId="0559FE9B" w14:textId="77777777" w:rsidR="00DD2FB1" w:rsidRDefault="00DD2FB1" w:rsidP="00DD2FB1">
      <w:pPr>
        <w:pStyle w:val="Contedo"/>
      </w:pPr>
      <w:r>
        <w:t xml:space="preserve">A fonte deve ser Arial tamanho 9 e espaçamento simples entre linhas e texto justificado. </w:t>
      </w:r>
    </w:p>
    <w:p w14:paraId="6D622751" w14:textId="6D1A013A" w:rsidR="00617A86" w:rsidRDefault="00617A86" w:rsidP="00617A86">
      <w:pPr>
        <w:pStyle w:val="Contedo"/>
      </w:pPr>
      <w:r>
        <w:t>Essa seção poderá</w:t>
      </w:r>
      <w:r w:rsidR="00745199">
        <w:t xml:space="preserve"> conter tabelas e figuras para acompanhar a discussão dos resultados.</w:t>
      </w:r>
    </w:p>
    <w:p w14:paraId="32F20F8D" w14:textId="039BA16A" w:rsidR="002F50CB" w:rsidRPr="002F50CB" w:rsidRDefault="002F50CB" w:rsidP="00B12346">
      <w:pPr>
        <w:pStyle w:val="TtuloTabela"/>
      </w:pPr>
      <w:commentRangeStart w:id="8"/>
      <w:r w:rsidRPr="002F50CB">
        <w:t xml:space="preserve">Tabela 1. A indicação de tabela vem na parte superior com fonte </w:t>
      </w:r>
      <w:r w:rsidR="00617A86">
        <w:t>Arial</w:t>
      </w:r>
      <w:r w:rsidRPr="002F50CB">
        <w:t xml:space="preserve"> </w:t>
      </w:r>
      <w:r w:rsidR="00617A86">
        <w:t>9</w:t>
      </w:r>
      <w:r w:rsidRPr="002F50CB">
        <w:t xml:space="preserve"> e texto justificado.</w:t>
      </w:r>
      <w:commentRangeEnd w:id="8"/>
      <w:r w:rsidR="00617A86">
        <w:rPr>
          <w:rStyle w:val="Refdecomentrio"/>
          <w:b w:val="0"/>
          <w:bCs w:val="0"/>
          <w:color w:val="auto"/>
          <w:lang w:val="en-US"/>
        </w:rPr>
        <w:commentReference w:id="8"/>
      </w:r>
    </w:p>
    <w:tbl>
      <w:tblPr>
        <w:tblStyle w:val="Tabela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3A522C" w:rsidRPr="00105EED" w14:paraId="5D00A715" w14:textId="77777777" w:rsidTr="00617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2C6723B" w14:textId="77777777" w:rsidR="003A522C" w:rsidRPr="00105EED" w:rsidRDefault="003A522C" w:rsidP="00DB5053">
            <w:pPr>
              <w:spacing w:line="240" w:lineRule="auto"/>
              <w:rPr>
                <w:lang w:val="en-US"/>
              </w:rPr>
            </w:pPr>
            <w:commentRangeStart w:id="9"/>
            <w:proofErr w:type="spellStart"/>
            <w:r w:rsidRPr="00105EED">
              <w:rPr>
                <w:lang w:val="en-US"/>
              </w:rPr>
              <w:t>Subtítulo</w:t>
            </w:r>
            <w:proofErr w:type="spellEnd"/>
            <w:r w:rsidRPr="00105EED">
              <w:rPr>
                <w:lang w:val="en-US"/>
              </w:rPr>
              <w:t xml:space="preserve"> 1</w:t>
            </w:r>
            <w:commentRangeEnd w:id="9"/>
            <w:r w:rsidR="002F50CB">
              <w:rPr>
                <w:rStyle w:val="Refdecomentrio"/>
                <w:b w:val="0"/>
                <w:lang w:val="en-US"/>
              </w:rPr>
              <w:commentReference w:id="9"/>
            </w:r>
          </w:p>
        </w:tc>
        <w:tc>
          <w:tcPr>
            <w:tcW w:w="2268" w:type="dxa"/>
          </w:tcPr>
          <w:p w14:paraId="42193B31" w14:textId="77777777" w:rsidR="003A522C" w:rsidRPr="00105EED" w:rsidRDefault="003A522C" w:rsidP="00DB505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05EED">
              <w:rPr>
                <w:lang w:val="en-US"/>
              </w:rPr>
              <w:t>Subtítulo</w:t>
            </w:r>
            <w:proofErr w:type="spellEnd"/>
            <w:r w:rsidRPr="00105EED">
              <w:rPr>
                <w:lang w:val="en-US"/>
              </w:rPr>
              <w:t xml:space="preserve"> 2</w:t>
            </w:r>
          </w:p>
        </w:tc>
      </w:tr>
      <w:tr w:rsidR="003A522C" w:rsidRPr="00105EED" w14:paraId="577F7051" w14:textId="77777777" w:rsidTr="00617A86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D16BA20" w14:textId="77777777" w:rsidR="003A522C" w:rsidRPr="00105EED" w:rsidRDefault="003A522C" w:rsidP="00DB5053">
            <w:pPr>
              <w:spacing w:line="240" w:lineRule="auto"/>
              <w:rPr>
                <w:lang w:val="en-US"/>
              </w:rPr>
            </w:pPr>
            <w:proofErr w:type="spellStart"/>
            <w:r w:rsidRPr="00105EED">
              <w:rPr>
                <w:lang w:val="en-US"/>
              </w:rPr>
              <w:t>Linha</w:t>
            </w:r>
            <w:proofErr w:type="spellEnd"/>
            <w:r w:rsidRPr="00105EED">
              <w:rPr>
                <w:lang w:val="en-US"/>
              </w:rPr>
              <w:t xml:space="preserve"> 1</w:t>
            </w:r>
          </w:p>
        </w:tc>
        <w:tc>
          <w:tcPr>
            <w:tcW w:w="2268" w:type="dxa"/>
          </w:tcPr>
          <w:p w14:paraId="6BEF543C" w14:textId="77777777" w:rsidR="003A522C" w:rsidRPr="00105EED" w:rsidRDefault="003A522C" w:rsidP="00DB505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05EED">
              <w:rPr>
                <w:lang w:val="en-US"/>
              </w:rPr>
              <w:t>Texto</w:t>
            </w:r>
            <w:proofErr w:type="spellEnd"/>
            <w:r w:rsidRPr="00105EED">
              <w:rPr>
                <w:lang w:val="en-US"/>
              </w:rPr>
              <w:t xml:space="preserve"> da </w:t>
            </w:r>
            <w:proofErr w:type="spellStart"/>
            <w:r w:rsidRPr="00105EED">
              <w:rPr>
                <w:lang w:val="en-US"/>
              </w:rPr>
              <w:t>tabela</w:t>
            </w:r>
            <w:proofErr w:type="spellEnd"/>
          </w:p>
        </w:tc>
      </w:tr>
      <w:tr w:rsidR="003A522C" w:rsidRPr="00105EED" w14:paraId="33273FA4" w14:textId="77777777" w:rsidTr="00617A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F04AA44" w14:textId="77777777" w:rsidR="003A522C" w:rsidRPr="00105EED" w:rsidRDefault="003A522C" w:rsidP="00DB5053">
            <w:pPr>
              <w:spacing w:line="240" w:lineRule="auto"/>
              <w:rPr>
                <w:lang w:val="en-US"/>
              </w:rPr>
            </w:pPr>
            <w:proofErr w:type="spellStart"/>
            <w:r w:rsidRPr="00105EED">
              <w:rPr>
                <w:lang w:val="en-US"/>
              </w:rPr>
              <w:t>Linha</w:t>
            </w:r>
            <w:proofErr w:type="spellEnd"/>
            <w:r w:rsidRPr="00105EED">
              <w:rPr>
                <w:lang w:val="en-US"/>
              </w:rPr>
              <w:t xml:space="preserve"> 2</w:t>
            </w:r>
          </w:p>
        </w:tc>
        <w:tc>
          <w:tcPr>
            <w:tcW w:w="2268" w:type="dxa"/>
          </w:tcPr>
          <w:p w14:paraId="0104E08D" w14:textId="77777777" w:rsidR="003A522C" w:rsidRPr="00105EED" w:rsidRDefault="003A522C" w:rsidP="00DB5053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05EED">
              <w:rPr>
                <w:lang w:val="en-US"/>
              </w:rPr>
              <w:t>Texto</w:t>
            </w:r>
            <w:proofErr w:type="spellEnd"/>
            <w:r w:rsidRPr="00105EED">
              <w:rPr>
                <w:lang w:val="en-US"/>
              </w:rPr>
              <w:t xml:space="preserve"> da </w:t>
            </w:r>
            <w:proofErr w:type="spellStart"/>
            <w:r w:rsidRPr="00105EED">
              <w:rPr>
                <w:lang w:val="en-US"/>
              </w:rPr>
              <w:t>tabela</w:t>
            </w:r>
            <w:proofErr w:type="spellEnd"/>
          </w:p>
        </w:tc>
      </w:tr>
      <w:tr w:rsidR="003A522C" w:rsidRPr="00105EED" w14:paraId="2DE514DA" w14:textId="77777777" w:rsidTr="00617A86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3C135D3" w14:textId="77777777" w:rsidR="003A522C" w:rsidRPr="00105EED" w:rsidRDefault="003A522C" w:rsidP="00DB5053">
            <w:pPr>
              <w:spacing w:line="240" w:lineRule="auto"/>
              <w:rPr>
                <w:lang w:val="en-US"/>
              </w:rPr>
            </w:pPr>
            <w:proofErr w:type="spellStart"/>
            <w:r w:rsidRPr="00105EED">
              <w:rPr>
                <w:lang w:val="en-US"/>
              </w:rPr>
              <w:t>Linha</w:t>
            </w:r>
            <w:proofErr w:type="spellEnd"/>
            <w:r w:rsidRPr="00105EED">
              <w:rPr>
                <w:lang w:val="en-US"/>
              </w:rPr>
              <w:t xml:space="preserve"> 3</w:t>
            </w:r>
          </w:p>
        </w:tc>
        <w:tc>
          <w:tcPr>
            <w:tcW w:w="2268" w:type="dxa"/>
          </w:tcPr>
          <w:p w14:paraId="263A83F5" w14:textId="77777777" w:rsidR="003A522C" w:rsidRPr="00105EED" w:rsidRDefault="003A522C" w:rsidP="00DB505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05EED">
              <w:rPr>
                <w:lang w:val="en-US"/>
              </w:rPr>
              <w:t>Texto</w:t>
            </w:r>
            <w:proofErr w:type="spellEnd"/>
            <w:r w:rsidRPr="00105EED">
              <w:rPr>
                <w:lang w:val="en-US"/>
              </w:rPr>
              <w:t xml:space="preserve"> da </w:t>
            </w:r>
            <w:proofErr w:type="spellStart"/>
            <w:r w:rsidRPr="00105EED">
              <w:rPr>
                <w:lang w:val="en-US"/>
              </w:rPr>
              <w:t>tabela</w:t>
            </w:r>
            <w:proofErr w:type="spellEnd"/>
          </w:p>
        </w:tc>
      </w:tr>
      <w:tr w:rsidR="003A522C" w:rsidRPr="00105EED" w14:paraId="35BE5762" w14:textId="77777777" w:rsidTr="00617A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85DABED" w14:textId="77777777" w:rsidR="003A522C" w:rsidRPr="00105EED" w:rsidRDefault="003A522C" w:rsidP="00DB5053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Linha</w:t>
            </w:r>
            <w:proofErr w:type="spellEnd"/>
            <w:r>
              <w:rPr>
                <w:lang w:val="en-US"/>
              </w:rPr>
              <w:t xml:space="preserve"> 4</w:t>
            </w:r>
          </w:p>
        </w:tc>
        <w:tc>
          <w:tcPr>
            <w:tcW w:w="2268" w:type="dxa"/>
          </w:tcPr>
          <w:p w14:paraId="4C99722F" w14:textId="77777777" w:rsidR="003A522C" w:rsidRPr="00105EED" w:rsidRDefault="003A522C" w:rsidP="00DB5053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05EED">
              <w:rPr>
                <w:lang w:val="en-US"/>
              </w:rPr>
              <w:t>Texto</w:t>
            </w:r>
            <w:proofErr w:type="spellEnd"/>
            <w:r w:rsidRPr="00105EED">
              <w:rPr>
                <w:lang w:val="en-US"/>
              </w:rPr>
              <w:t xml:space="preserve"> da </w:t>
            </w:r>
            <w:proofErr w:type="spellStart"/>
            <w:r w:rsidRPr="00105EED">
              <w:rPr>
                <w:lang w:val="en-US"/>
              </w:rPr>
              <w:t>tabela</w:t>
            </w:r>
            <w:proofErr w:type="spellEnd"/>
          </w:p>
        </w:tc>
      </w:tr>
    </w:tbl>
    <w:p w14:paraId="276843AB" w14:textId="65F8B4EF" w:rsidR="00B12346" w:rsidRDefault="00B12346" w:rsidP="00B12346">
      <w:pPr>
        <w:pStyle w:val="Contedo"/>
      </w:pPr>
      <w:r>
        <w:t>Essa seção poderá conter tabelas e figuras para acompanhar a discussão dos resultados.</w:t>
      </w:r>
    </w:p>
    <w:p w14:paraId="15104DC6" w14:textId="77777777" w:rsidR="00DD2FB1" w:rsidRDefault="00DD2FB1" w:rsidP="00DD2FB1">
      <w:pPr>
        <w:pStyle w:val="Contedo"/>
      </w:pPr>
      <w:r>
        <w:t>Essa seção poderá conter tabelas e figuras para acompanhar a discussão dos resultados.</w:t>
      </w:r>
    </w:p>
    <w:p w14:paraId="2D845BA1" w14:textId="77777777" w:rsidR="00DD2FB1" w:rsidRDefault="00DD2FB1" w:rsidP="00DD2FB1">
      <w:pPr>
        <w:pStyle w:val="Contedo"/>
      </w:pPr>
      <w:r>
        <w:t>Essa seção poderá conter tabelas e figuras para acompanhar a discussão dos resultados.</w:t>
      </w:r>
    </w:p>
    <w:p w14:paraId="0A2AB0FD" w14:textId="77777777" w:rsidR="00DD2FB1" w:rsidRDefault="00DD2FB1" w:rsidP="00B12346">
      <w:pPr>
        <w:pStyle w:val="Contedo"/>
      </w:pPr>
    </w:p>
    <w:p w14:paraId="222C3B07" w14:textId="77777777" w:rsidR="00DD2FB1" w:rsidRDefault="00DD2FB1" w:rsidP="00B12346">
      <w:pPr>
        <w:pStyle w:val="Contedo"/>
      </w:pPr>
    </w:p>
    <w:p w14:paraId="4C51E002" w14:textId="4B33AF19" w:rsidR="00745199" w:rsidRDefault="003A522C" w:rsidP="00745199">
      <w:r>
        <w:rPr>
          <w:noProof/>
        </w:rPr>
        <w:drawing>
          <wp:inline distT="0" distB="0" distL="0" distR="0" wp14:anchorId="1BAFB161" wp14:editId="00A88476">
            <wp:extent cx="2990850" cy="1993900"/>
            <wp:effectExtent l="0" t="0" r="0" b="6350"/>
            <wp:docPr id="202555293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458" cy="199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B8391" w14:textId="0F5A6780" w:rsidR="00745199" w:rsidRDefault="00745199" w:rsidP="00B12346">
      <w:pPr>
        <w:pStyle w:val="Legenda"/>
      </w:pPr>
      <w:commentRangeStart w:id="10"/>
      <w:r>
        <w:t xml:space="preserve">Figura 1. A indicação </w:t>
      </w:r>
      <w:r w:rsidRPr="00B12346">
        <w:t>de figura</w:t>
      </w:r>
      <w:r>
        <w:t xml:space="preserve"> vem na parte inferior</w:t>
      </w:r>
      <w:r w:rsidR="00B12346">
        <w:t xml:space="preserve"> da figura</w:t>
      </w:r>
      <w:commentRangeEnd w:id="10"/>
      <w:r w:rsidR="00B12346">
        <w:rPr>
          <w:rStyle w:val="Refdecomentrio"/>
          <w:b w:val="0"/>
          <w:bCs w:val="0"/>
          <w:lang w:val="en-US"/>
        </w:rPr>
        <w:commentReference w:id="10"/>
      </w:r>
    </w:p>
    <w:p w14:paraId="3D68B63F" w14:textId="77777777" w:rsidR="00745199" w:rsidRDefault="00745199" w:rsidP="00B12346">
      <w:pPr>
        <w:pStyle w:val="Ttulo1"/>
      </w:pPr>
      <w:r>
        <w:t>Conclusões</w:t>
      </w:r>
    </w:p>
    <w:p w14:paraId="2EC97E36" w14:textId="77777777" w:rsidR="00B12346" w:rsidRDefault="00745199" w:rsidP="00B12346">
      <w:pPr>
        <w:pStyle w:val="Contedo"/>
      </w:pPr>
      <w:r>
        <w:t>Nessa seção serão apresentadas as principais conclusões do trabalho conclusões do trabalho.</w:t>
      </w:r>
    </w:p>
    <w:p w14:paraId="0553FD31" w14:textId="77777777" w:rsidR="00B12346" w:rsidRDefault="00B12346" w:rsidP="00B12346">
      <w:pPr>
        <w:pStyle w:val="Contedo"/>
      </w:pPr>
      <w:r w:rsidRPr="00617A86">
        <w:t xml:space="preserve">A fonte deve ser </w:t>
      </w:r>
      <w:r>
        <w:t>Arial,</w:t>
      </w:r>
      <w:r w:rsidRPr="00617A86">
        <w:t xml:space="preserve"> tamanho </w:t>
      </w:r>
      <w:r>
        <w:t>10,</w:t>
      </w:r>
      <w:r w:rsidRPr="00617A86">
        <w:t xml:space="preserve"> espaçamento </w:t>
      </w:r>
      <w:r>
        <w:t>1,15</w:t>
      </w:r>
      <w:r w:rsidRPr="00617A86">
        <w:t xml:space="preserve"> e texto justificado.</w:t>
      </w:r>
    </w:p>
    <w:p w14:paraId="26F68079" w14:textId="77777777" w:rsidR="00DD2FB1" w:rsidRDefault="00DD2FB1" w:rsidP="00DD2FB1">
      <w:pPr>
        <w:pStyle w:val="Contedo"/>
      </w:pPr>
      <w:r w:rsidRPr="00617A86">
        <w:t xml:space="preserve">A fonte deve ser </w:t>
      </w:r>
      <w:r>
        <w:t>Arial,</w:t>
      </w:r>
      <w:r w:rsidRPr="00617A86">
        <w:t xml:space="preserve"> tamanho </w:t>
      </w:r>
      <w:r>
        <w:t>10,</w:t>
      </w:r>
      <w:r w:rsidRPr="00617A86">
        <w:t xml:space="preserve"> espaçamento </w:t>
      </w:r>
      <w:r>
        <w:t>1,15</w:t>
      </w:r>
      <w:r w:rsidRPr="00617A86">
        <w:t xml:space="preserve"> e texto justificado.</w:t>
      </w:r>
    </w:p>
    <w:p w14:paraId="59AB6A43" w14:textId="77777777" w:rsidR="00DD2FB1" w:rsidRDefault="00DD2FB1" w:rsidP="00DD2FB1">
      <w:pPr>
        <w:pStyle w:val="Contedo"/>
      </w:pPr>
      <w:r w:rsidRPr="00617A86">
        <w:t xml:space="preserve">A fonte deve ser </w:t>
      </w:r>
      <w:r>
        <w:t>Arial,</w:t>
      </w:r>
      <w:r w:rsidRPr="00617A86">
        <w:t xml:space="preserve"> tamanho </w:t>
      </w:r>
      <w:r>
        <w:t>10,</w:t>
      </w:r>
      <w:r w:rsidRPr="00617A86">
        <w:t xml:space="preserve"> espaçamento </w:t>
      </w:r>
      <w:r>
        <w:t>1,15</w:t>
      </w:r>
      <w:r w:rsidRPr="00617A86">
        <w:t xml:space="preserve"> e texto justificado.</w:t>
      </w:r>
    </w:p>
    <w:p w14:paraId="2018710C" w14:textId="77777777" w:rsidR="00DD2FB1" w:rsidRDefault="00DD2FB1" w:rsidP="00DD2FB1">
      <w:pPr>
        <w:pStyle w:val="Contedo"/>
      </w:pPr>
      <w:r w:rsidRPr="00617A86">
        <w:t xml:space="preserve">A fonte deve ser </w:t>
      </w:r>
      <w:r>
        <w:t>Arial,</w:t>
      </w:r>
      <w:r w:rsidRPr="00617A86">
        <w:t xml:space="preserve"> tamanho </w:t>
      </w:r>
      <w:r>
        <w:t>10,</w:t>
      </w:r>
      <w:r w:rsidRPr="00617A86">
        <w:t xml:space="preserve"> espaçamento </w:t>
      </w:r>
      <w:r>
        <w:t>1,15</w:t>
      </w:r>
      <w:r w:rsidRPr="00617A86">
        <w:t xml:space="preserve"> e texto justificado.</w:t>
      </w:r>
    </w:p>
    <w:p w14:paraId="0EECAF1A" w14:textId="77777777" w:rsidR="00745199" w:rsidRDefault="00745199" w:rsidP="00B12346">
      <w:pPr>
        <w:pStyle w:val="Ttulo1"/>
      </w:pPr>
      <w:r>
        <w:t>Referências Bibliográficas</w:t>
      </w:r>
    </w:p>
    <w:p w14:paraId="29063178" w14:textId="70632374" w:rsidR="00745199" w:rsidRPr="00B12346" w:rsidRDefault="00745199" w:rsidP="00B12346">
      <w:pPr>
        <w:pStyle w:val="Bibliografia"/>
        <w:spacing w:line="240" w:lineRule="auto"/>
        <w:rPr>
          <w:szCs w:val="20"/>
        </w:rPr>
      </w:pPr>
      <w:commentRangeStart w:id="11"/>
      <w:proofErr w:type="spellStart"/>
      <w:r w:rsidRPr="00B12346">
        <w:rPr>
          <w:szCs w:val="20"/>
        </w:rPr>
        <w:t>Horak</w:t>
      </w:r>
      <w:proofErr w:type="spellEnd"/>
      <w:r w:rsidRPr="00B12346">
        <w:rPr>
          <w:szCs w:val="20"/>
        </w:rPr>
        <w:t xml:space="preserve">, J.; </w:t>
      </w:r>
      <w:proofErr w:type="spellStart"/>
      <w:r w:rsidRPr="00B12346">
        <w:rPr>
          <w:szCs w:val="20"/>
        </w:rPr>
        <w:t>Kouldelka</w:t>
      </w:r>
      <w:proofErr w:type="spellEnd"/>
      <w:r w:rsidRPr="00B12346">
        <w:rPr>
          <w:szCs w:val="20"/>
        </w:rPr>
        <w:t xml:space="preserve">, L.; </w:t>
      </w:r>
      <w:proofErr w:type="spellStart"/>
      <w:r w:rsidRPr="00B12346">
        <w:rPr>
          <w:i/>
          <w:iCs/>
          <w:szCs w:val="20"/>
        </w:rPr>
        <w:t>Jo</w:t>
      </w:r>
      <w:r w:rsidR="00B12346">
        <w:rPr>
          <w:i/>
          <w:iCs/>
          <w:szCs w:val="20"/>
        </w:rPr>
        <w:t>ur</w:t>
      </w:r>
      <w:r w:rsidRPr="00B12346">
        <w:rPr>
          <w:i/>
          <w:iCs/>
          <w:szCs w:val="20"/>
        </w:rPr>
        <w:t>nal</w:t>
      </w:r>
      <w:proofErr w:type="spellEnd"/>
      <w:r w:rsidRPr="00B12346">
        <w:rPr>
          <w:i/>
          <w:iCs/>
          <w:szCs w:val="20"/>
        </w:rPr>
        <w:t xml:space="preserve"> </w:t>
      </w:r>
      <w:proofErr w:type="spellStart"/>
      <w:r w:rsidRPr="00B12346">
        <w:rPr>
          <w:i/>
          <w:iCs/>
          <w:szCs w:val="20"/>
        </w:rPr>
        <w:t>Materials</w:t>
      </w:r>
      <w:proofErr w:type="spellEnd"/>
      <w:r w:rsidRPr="00B12346">
        <w:rPr>
          <w:i/>
          <w:iCs/>
          <w:szCs w:val="20"/>
        </w:rPr>
        <w:t xml:space="preserve"> Science</w:t>
      </w:r>
      <w:r w:rsidRPr="00B12346">
        <w:rPr>
          <w:szCs w:val="20"/>
        </w:rPr>
        <w:t xml:space="preserve"> 29, 1497, 1994.</w:t>
      </w:r>
      <w:commentRangeEnd w:id="11"/>
      <w:r w:rsidR="00DD2FB1">
        <w:rPr>
          <w:rStyle w:val="Refdecomentrio"/>
          <w:lang w:val="en-US"/>
        </w:rPr>
        <w:commentReference w:id="11"/>
      </w:r>
    </w:p>
    <w:p w14:paraId="6DA484D5" w14:textId="77777777" w:rsidR="00745199" w:rsidRPr="00B12346" w:rsidRDefault="00745199" w:rsidP="00B12346">
      <w:pPr>
        <w:pStyle w:val="Bibliografia"/>
        <w:spacing w:line="240" w:lineRule="auto"/>
        <w:rPr>
          <w:szCs w:val="20"/>
        </w:rPr>
      </w:pPr>
      <w:proofErr w:type="spellStart"/>
      <w:r w:rsidRPr="00B12346">
        <w:rPr>
          <w:szCs w:val="20"/>
        </w:rPr>
        <w:t>Abrarov</w:t>
      </w:r>
      <w:proofErr w:type="spellEnd"/>
      <w:r w:rsidRPr="00B12346">
        <w:rPr>
          <w:szCs w:val="20"/>
        </w:rPr>
        <w:t xml:space="preserve">, S. M.; </w:t>
      </w:r>
      <w:proofErr w:type="spellStart"/>
      <w:r w:rsidRPr="00B12346">
        <w:t>Yuldashev</w:t>
      </w:r>
      <w:proofErr w:type="spellEnd"/>
      <w:r w:rsidRPr="00B12346">
        <w:t>, Sh. U.; Lee</w:t>
      </w:r>
      <w:r w:rsidRPr="00B12346">
        <w:rPr>
          <w:szCs w:val="20"/>
        </w:rPr>
        <w:t xml:space="preserve">, S. B.; Kang, T. W.; </w:t>
      </w:r>
      <w:proofErr w:type="spellStart"/>
      <w:r w:rsidRPr="00B12346">
        <w:rPr>
          <w:i/>
          <w:iCs/>
          <w:szCs w:val="20"/>
        </w:rPr>
        <w:t>Journal</w:t>
      </w:r>
      <w:proofErr w:type="spellEnd"/>
      <w:r w:rsidRPr="00B12346">
        <w:rPr>
          <w:i/>
          <w:iCs/>
          <w:szCs w:val="20"/>
        </w:rPr>
        <w:t xml:space="preserve"> </w:t>
      </w:r>
      <w:proofErr w:type="spellStart"/>
      <w:r w:rsidRPr="00B12346">
        <w:rPr>
          <w:i/>
          <w:iCs/>
          <w:szCs w:val="20"/>
        </w:rPr>
        <w:t>of</w:t>
      </w:r>
      <w:proofErr w:type="spellEnd"/>
      <w:r w:rsidRPr="00B12346">
        <w:rPr>
          <w:i/>
          <w:iCs/>
          <w:szCs w:val="20"/>
        </w:rPr>
        <w:t xml:space="preserve"> </w:t>
      </w:r>
      <w:proofErr w:type="spellStart"/>
      <w:r w:rsidRPr="00B12346">
        <w:rPr>
          <w:i/>
          <w:iCs/>
          <w:szCs w:val="20"/>
        </w:rPr>
        <w:t>Luminescence</w:t>
      </w:r>
      <w:proofErr w:type="spellEnd"/>
      <w:r w:rsidRPr="00B12346">
        <w:rPr>
          <w:szCs w:val="20"/>
        </w:rPr>
        <w:t>, 109, 25– 29, 2004.</w:t>
      </w:r>
    </w:p>
    <w:p w14:paraId="3684D124" w14:textId="2381D0FF" w:rsidR="00105EED" w:rsidRPr="00105EED" w:rsidRDefault="00745199" w:rsidP="00343FAD">
      <w:pPr>
        <w:pStyle w:val="Bibliografia"/>
        <w:spacing w:line="240" w:lineRule="auto"/>
      </w:pPr>
      <w:proofErr w:type="gramStart"/>
      <w:r w:rsidRPr="00B12346">
        <w:rPr>
          <w:szCs w:val="20"/>
        </w:rPr>
        <w:t>SOUSA,V.C.</w:t>
      </w:r>
      <w:proofErr w:type="gramEnd"/>
      <w:r w:rsidRPr="00B12346">
        <w:rPr>
          <w:szCs w:val="20"/>
        </w:rPr>
        <w:t xml:space="preserve"> et al. </w:t>
      </w:r>
      <w:proofErr w:type="spellStart"/>
      <w:r w:rsidRPr="00B12346">
        <w:rPr>
          <w:i/>
          <w:iCs/>
          <w:szCs w:val="20"/>
        </w:rPr>
        <w:t>International</w:t>
      </w:r>
      <w:proofErr w:type="spellEnd"/>
      <w:r w:rsidRPr="00B12346">
        <w:rPr>
          <w:i/>
          <w:iCs/>
          <w:szCs w:val="20"/>
        </w:rPr>
        <w:t xml:space="preserve"> </w:t>
      </w:r>
      <w:proofErr w:type="spellStart"/>
      <w:r w:rsidRPr="00B12346">
        <w:rPr>
          <w:i/>
          <w:iCs/>
          <w:szCs w:val="20"/>
        </w:rPr>
        <w:t>Journal</w:t>
      </w:r>
      <w:proofErr w:type="spellEnd"/>
      <w:r w:rsidRPr="00B12346">
        <w:rPr>
          <w:i/>
          <w:iCs/>
          <w:szCs w:val="20"/>
        </w:rPr>
        <w:t xml:space="preserve"> </w:t>
      </w:r>
      <w:proofErr w:type="spellStart"/>
      <w:r w:rsidRPr="00B12346">
        <w:rPr>
          <w:i/>
          <w:iCs/>
          <w:szCs w:val="20"/>
        </w:rPr>
        <w:t>of</w:t>
      </w:r>
      <w:proofErr w:type="spellEnd"/>
      <w:r w:rsidRPr="00B12346">
        <w:rPr>
          <w:i/>
          <w:iCs/>
          <w:szCs w:val="20"/>
        </w:rPr>
        <w:t xml:space="preserve"> </w:t>
      </w:r>
      <w:proofErr w:type="spellStart"/>
      <w:r w:rsidRPr="00B12346">
        <w:rPr>
          <w:i/>
          <w:iCs/>
          <w:szCs w:val="20"/>
        </w:rPr>
        <w:t>Inorganic</w:t>
      </w:r>
      <w:proofErr w:type="spellEnd"/>
      <w:r w:rsidRPr="00B12346">
        <w:rPr>
          <w:i/>
          <w:iCs/>
          <w:szCs w:val="20"/>
        </w:rPr>
        <w:t xml:space="preserve"> </w:t>
      </w:r>
      <w:proofErr w:type="spellStart"/>
      <w:r w:rsidRPr="00B12346">
        <w:rPr>
          <w:i/>
          <w:iCs/>
          <w:szCs w:val="20"/>
        </w:rPr>
        <w:t>Materials</w:t>
      </w:r>
      <w:proofErr w:type="spellEnd"/>
      <w:r w:rsidRPr="00B12346">
        <w:rPr>
          <w:szCs w:val="20"/>
        </w:rPr>
        <w:t>, v.1, p.235-241, 1999</w:t>
      </w:r>
      <w:r w:rsidR="00343FAD">
        <w:rPr>
          <w:szCs w:val="20"/>
        </w:rPr>
        <w:t>.</w:t>
      </w:r>
    </w:p>
    <w:sectPr w:rsidR="00105EED" w:rsidRPr="00105EED" w:rsidSect="00343FAD">
      <w:type w:val="continuous"/>
      <w:pgSz w:w="11907" w:h="16840" w:code="9"/>
      <w:pgMar w:top="1985" w:right="851" w:bottom="851" w:left="851" w:header="567" w:footer="567" w:gutter="0"/>
      <w:cols w:num="2"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ICT" w:date="2023-09-01T14:16:00Z" w:initials="SICT">
    <w:p w14:paraId="5FD056DA" w14:textId="77777777" w:rsidR="00AD7B53" w:rsidRDefault="00AD7B53">
      <w:pPr>
        <w:pStyle w:val="Textodecomentrio"/>
      </w:pPr>
      <w:r>
        <w:rPr>
          <w:rStyle w:val="Refdecomentrio"/>
        </w:rPr>
        <w:annotationRef/>
      </w:r>
      <w:r>
        <w:rPr>
          <w:b/>
          <w:bCs/>
        </w:rPr>
        <w:t>SOBRE ESSE MODELO</w:t>
      </w:r>
      <w:r>
        <w:rPr>
          <w:b/>
          <w:bCs/>
        </w:rPr>
        <w:br/>
      </w:r>
      <w:r>
        <w:t xml:space="preserve">Para formatar o texto com esse modelo, use os estilos do Microsoft Word, que automatizam a formatação. Para aplicar um estilo, basta selecionar o texto a ser formatado e utilizar o </w:t>
      </w:r>
      <w:r>
        <w:rPr>
          <w:i/>
          <w:iCs/>
        </w:rPr>
        <w:t>Painel Estilos</w:t>
      </w:r>
      <w:r>
        <w:t xml:space="preserve"> no menu superior do Word e selecionar o estilo indicado nos comentários. O texto selecionado será formatado automaticamente sem a necessidade de outras intervenções (salvo por destaques no texto, como o realce de palavras em itálico). Você pode utilizar ainda o painel de estilos </w:t>
      </w:r>
    </w:p>
    <w:p w14:paraId="0EF09A2E" w14:textId="77777777" w:rsidR="00AD7B53" w:rsidRDefault="00AD7B53" w:rsidP="005D33F7">
      <w:pPr>
        <w:pStyle w:val="Textodecomentrio"/>
      </w:pPr>
      <w:r>
        <w:t>rabalhar com estilos no Microsoft Word:</w:t>
      </w:r>
      <w:r>
        <w:br/>
      </w:r>
      <w:hyperlink r:id="rId1" w:history="1">
        <w:r w:rsidRPr="005D33F7">
          <w:rPr>
            <w:rStyle w:val="Hyperlink"/>
            <w:b/>
            <w:bCs/>
          </w:rPr>
          <w:t>CLIQUE AQUI</w:t>
        </w:r>
      </w:hyperlink>
    </w:p>
  </w:comment>
  <w:comment w:id="2" w:author="SICT" w:date="2023-09-01T14:26:00Z" w:initials="SICT">
    <w:p w14:paraId="66ADEB1B" w14:textId="77777777" w:rsidR="00617A86" w:rsidRDefault="00745199">
      <w:pPr>
        <w:pStyle w:val="Textodecomentrio"/>
      </w:pPr>
      <w:r>
        <w:rPr>
          <w:rStyle w:val="Refdecomentrio"/>
        </w:rPr>
        <w:annotationRef/>
      </w:r>
      <w:r w:rsidR="00617A86">
        <w:rPr>
          <w:b/>
          <w:bCs/>
        </w:rPr>
        <w:t>TÍTULO</w:t>
      </w:r>
      <w:r w:rsidR="00617A86">
        <w:rPr>
          <w:b/>
          <w:bCs/>
        </w:rPr>
        <w:br/>
        <w:t>Estilo: Título</w:t>
      </w:r>
    </w:p>
    <w:p w14:paraId="39215A87" w14:textId="77777777" w:rsidR="00617A86" w:rsidRDefault="00617A86">
      <w:pPr>
        <w:pStyle w:val="Textodecomentrio"/>
      </w:pPr>
      <w:r>
        <w:t>Fonte Arial</w:t>
      </w:r>
    </w:p>
    <w:p w14:paraId="4F9AC036" w14:textId="77777777" w:rsidR="00617A86" w:rsidRDefault="00617A86">
      <w:pPr>
        <w:pStyle w:val="Textodecomentrio"/>
      </w:pPr>
      <w:r>
        <w:t>Negrito</w:t>
      </w:r>
      <w:r>
        <w:br/>
        <w:t>Cor Azul</w:t>
      </w:r>
      <w:r>
        <w:br/>
        <w:t>Tamanho 18</w:t>
      </w:r>
    </w:p>
    <w:p w14:paraId="1C24312C" w14:textId="77777777" w:rsidR="00617A86" w:rsidRDefault="00617A86" w:rsidP="005A2024">
      <w:pPr>
        <w:pStyle w:val="Textodecomentrio"/>
      </w:pPr>
      <w:r>
        <w:t>Alinhado à esquerda</w:t>
      </w:r>
      <w:r>
        <w:br/>
        <w:t>Espaçamento Simples</w:t>
      </w:r>
      <w:r>
        <w:br/>
        <w:t>Espaço depois: 1,5 linhas</w:t>
      </w:r>
    </w:p>
  </w:comment>
  <w:comment w:id="3" w:author="SICT" w:date="2023-09-01T14:25:00Z" w:initials="SICT">
    <w:p w14:paraId="423E8CDC" w14:textId="77777777" w:rsidR="00617A86" w:rsidRDefault="00745199">
      <w:pPr>
        <w:pStyle w:val="Textodecomentrio"/>
      </w:pPr>
      <w:r>
        <w:rPr>
          <w:rStyle w:val="Refdecomentrio"/>
        </w:rPr>
        <w:annotationRef/>
      </w:r>
      <w:r w:rsidR="00617A86">
        <w:rPr>
          <w:b/>
          <w:bCs/>
        </w:rPr>
        <w:t>AUTORES</w:t>
      </w:r>
      <w:r w:rsidR="00617A86">
        <w:rPr>
          <w:b/>
          <w:bCs/>
        </w:rPr>
        <w:br/>
        <w:t>Estilo: Autores</w:t>
      </w:r>
    </w:p>
    <w:p w14:paraId="6FD3FF47" w14:textId="77777777" w:rsidR="00617A86" w:rsidRDefault="00617A86" w:rsidP="00C254BA">
      <w:pPr>
        <w:pStyle w:val="Textodecomentrio"/>
      </w:pPr>
      <w:r>
        <w:t>Fonte Arial</w:t>
      </w:r>
      <w:r>
        <w:br/>
        <w:t>Negrito</w:t>
      </w:r>
      <w:r>
        <w:br/>
        <w:t>Cor Cinza</w:t>
      </w:r>
      <w:r>
        <w:br/>
        <w:t>Tamanho 12</w:t>
      </w:r>
      <w:r>
        <w:br/>
        <w:t>Alinhado à esquerda</w:t>
      </w:r>
      <w:r>
        <w:br/>
        <w:t>Espaçamento 1,15</w:t>
      </w:r>
    </w:p>
  </w:comment>
  <w:comment w:id="4" w:author="SICT" w:date="2023-09-01T14:27:00Z" w:initials="SICT">
    <w:p w14:paraId="79CA3A69" w14:textId="6B97CBA8" w:rsidR="002F50CB" w:rsidRDefault="00745199">
      <w:pPr>
        <w:pStyle w:val="Textodecomentrio"/>
      </w:pPr>
      <w:r>
        <w:rPr>
          <w:rStyle w:val="Refdecomentrio"/>
        </w:rPr>
        <w:annotationRef/>
      </w:r>
      <w:r w:rsidR="002F50CB">
        <w:rPr>
          <w:b/>
          <w:bCs/>
        </w:rPr>
        <w:t>DESCRIÇÃO DOS AUTORES</w:t>
      </w:r>
      <w:r w:rsidR="002F50CB">
        <w:rPr>
          <w:b/>
          <w:bCs/>
        </w:rPr>
        <w:br/>
        <w:t>Estilo: Autores Descrição</w:t>
      </w:r>
    </w:p>
    <w:p w14:paraId="4C043D11" w14:textId="77777777" w:rsidR="002F50CB" w:rsidRDefault="002F50CB" w:rsidP="00216FCC">
      <w:pPr>
        <w:pStyle w:val="Textodecomentrio"/>
      </w:pPr>
      <w:r>
        <w:t>Fonte Arial</w:t>
      </w:r>
      <w:r>
        <w:br/>
        <w:t>Tamanho 8</w:t>
      </w:r>
      <w:r>
        <w:br/>
        <w:t>Alinhado à esquerda</w:t>
      </w:r>
      <w:r>
        <w:br/>
        <w:t>Caixa Alta</w:t>
      </w:r>
      <w:r>
        <w:br/>
        <w:t>Espaçamento 1,15</w:t>
      </w:r>
      <w:r>
        <w:br/>
        <w:t>Espaço depois: 1,5 linhas</w:t>
      </w:r>
    </w:p>
  </w:comment>
  <w:comment w:id="5" w:author="SICT" w:date="2023-09-01T14:31:00Z" w:initials="SICT">
    <w:p w14:paraId="4F52255D" w14:textId="77777777" w:rsidR="002F50CB" w:rsidRDefault="00745199" w:rsidP="00B775AB">
      <w:pPr>
        <w:pStyle w:val="Textodecomentrio"/>
      </w:pPr>
      <w:r>
        <w:rPr>
          <w:rStyle w:val="Refdecomentrio"/>
        </w:rPr>
        <w:annotationRef/>
      </w:r>
      <w:r w:rsidR="002F50CB">
        <w:rPr>
          <w:b/>
          <w:bCs/>
        </w:rPr>
        <w:t>PALAVRAS-CHAVE</w:t>
      </w:r>
      <w:r w:rsidR="002F50CB">
        <w:rPr>
          <w:b/>
          <w:bCs/>
        </w:rPr>
        <w:br/>
      </w:r>
      <w:r w:rsidR="002F50CB">
        <w:t>Fonte Arial</w:t>
      </w:r>
      <w:r w:rsidR="002F50CB">
        <w:br/>
        <w:t>Tamanho 10</w:t>
      </w:r>
      <w:r w:rsidR="002F50CB">
        <w:br/>
        <w:t>Alinhado à esquerda</w:t>
      </w:r>
      <w:r w:rsidR="002F50CB">
        <w:br/>
        <w:t>Espaçamento Simples</w:t>
      </w:r>
      <w:r w:rsidR="002F50CB">
        <w:br/>
        <w:t>Espaço depois: 1,5 linhas</w:t>
      </w:r>
    </w:p>
  </w:comment>
  <w:comment w:id="6" w:author="SICT" w:date="2023-09-01T14:49:00Z" w:initials="SICT">
    <w:p w14:paraId="383F0116" w14:textId="77777777" w:rsidR="00617A86" w:rsidRDefault="002F50CB">
      <w:pPr>
        <w:pStyle w:val="Textodecomentrio"/>
      </w:pPr>
      <w:r>
        <w:rPr>
          <w:rStyle w:val="Refdecomentrio"/>
        </w:rPr>
        <w:annotationRef/>
      </w:r>
      <w:r w:rsidR="00617A86">
        <w:rPr>
          <w:b/>
          <w:bCs/>
        </w:rPr>
        <w:t>TÍTULO DO CONTEÚDO</w:t>
      </w:r>
      <w:r w:rsidR="00617A86">
        <w:rPr>
          <w:b/>
          <w:bCs/>
        </w:rPr>
        <w:br/>
        <w:t>Estilo: Título 1</w:t>
      </w:r>
    </w:p>
    <w:p w14:paraId="44021F03" w14:textId="77777777" w:rsidR="00617A86" w:rsidRDefault="00617A86" w:rsidP="006D689F">
      <w:pPr>
        <w:pStyle w:val="Textodecomentrio"/>
      </w:pPr>
      <w:r>
        <w:t>Fonte Arial</w:t>
      </w:r>
      <w:r>
        <w:br/>
        <w:t>Negrito</w:t>
      </w:r>
      <w:r>
        <w:br/>
        <w:t>Cor Branco (Fundo Azul)</w:t>
      </w:r>
      <w:r>
        <w:br/>
        <w:t>Tamanho 12</w:t>
      </w:r>
      <w:r>
        <w:br/>
        <w:t>Alinhado à esquerda</w:t>
      </w:r>
      <w:r>
        <w:br/>
        <w:t>Espaçamento Simples</w:t>
      </w:r>
      <w:r>
        <w:br/>
        <w:t>Espaço antes: 1,5 linhas</w:t>
      </w:r>
      <w:r>
        <w:br/>
        <w:t>Espaço depois: 0,5 linhas</w:t>
      </w:r>
    </w:p>
  </w:comment>
  <w:comment w:id="7" w:author="SICT" w:date="2023-09-01T14:52:00Z" w:initials="SICT">
    <w:p w14:paraId="34017BB9" w14:textId="42B9EBAC" w:rsidR="00617A86" w:rsidRDefault="002F50CB">
      <w:pPr>
        <w:pStyle w:val="Textodecomentrio"/>
      </w:pPr>
      <w:r>
        <w:rPr>
          <w:rStyle w:val="Refdecomentrio"/>
        </w:rPr>
        <w:annotationRef/>
      </w:r>
      <w:r w:rsidR="00617A86">
        <w:rPr>
          <w:b/>
          <w:bCs/>
        </w:rPr>
        <w:t>CONTEÚDO</w:t>
      </w:r>
      <w:r w:rsidR="00617A86">
        <w:rPr>
          <w:b/>
          <w:bCs/>
        </w:rPr>
        <w:br/>
        <w:t>Estilo: Conteúdo</w:t>
      </w:r>
    </w:p>
    <w:p w14:paraId="37F43336" w14:textId="77777777" w:rsidR="00617A86" w:rsidRDefault="00617A86">
      <w:pPr>
        <w:pStyle w:val="Textodecomentrio"/>
      </w:pPr>
      <w:r>
        <w:t>Fonte Arial</w:t>
      </w:r>
      <w:r>
        <w:br/>
        <w:t>Tamanho 10</w:t>
      </w:r>
    </w:p>
    <w:p w14:paraId="4B0197EF" w14:textId="77777777" w:rsidR="00617A86" w:rsidRDefault="00617A86" w:rsidP="00F8254C">
      <w:pPr>
        <w:pStyle w:val="Textodecomentrio"/>
      </w:pPr>
      <w:r>
        <w:t>Justificado</w:t>
      </w:r>
      <w:r>
        <w:br/>
        <w:t>Espaçamento 1,15</w:t>
      </w:r>
    </w:p>
  </w:comment>
  <w:comment w:id="8" w:author="SICT" w:date="2023-09-01T14:59:00Z" w:initials="SICT">
    <w:p w14:paraId="7CC95549" w14:textId="77777777" w:rsidR="00B12346" w:rsidRDefault="00617A86">
      <w:pPr>
        <w:pStyle w:val="Textodecomentrio"/>
      </w:pPr>
      <w:r>
        <w:rPr>
          <w:rStyle w:val="Refdecomentrio"/>
        </w:rPr>
        <w:annotationRef/>
      </w:r>
      <w:r w:rsidR="00B12346">
        <w:rPr>
          <w:b/>
          <w:bCs/>
        </w:rPr>
        <w:t>TÍTULO DE TABELA</w:t>
      </w:r>
      <w:r w:rsidR="00B12346">
        <w:rPr>
          <w:b/>
          <w:bCs/>
        </w:rPr>
        <w:br/>
        <w:t>Estilo: Título Tabela</w:t>
      </w:r>
    </w:p>
    <w:p w14:paraId="3AB1F84C" w14:textId="77777777" w:rsidR="00B12346" w:rsidRDefault="00B12346" w:rsidP="0089336D">
      <w:pPr>
        <w:pStyle w:val="Textodecomentrio"/>
      </w:pPr>
      <w:r>
        <w:t>Fonte Arial</w:t>
      </w:r>
      <w:r>
        <w:br/>
        <w:t>Negrito</w:t>
      </w:r>
      <w:r>
        <w:br/>
        <w:t>Cor Azul</w:t>
      </w:r>
      <w:r>
        <w:br/>
        <w:t>Tamanho 9</w:t>
      </w:r>
      <w:r>
        <w:br/>
        <w:t>Alinhado à esquerda</w:t>
      </w:r>
      <w:r>
        <w:br/>
        <w:t>Espaçamento 1,15</w:t>
      </w:r>
      <w:r>
        <w:br/>
        <w:t>Borda cinza acima</w:t>
      </w:r>
    </w:p>
  </w:comment>
  <w:comment w:id="9" w:author="SICT" w:date="2023-09-01T14:45:00Z" w:initials="SICT">
    <w:p w14:paraId="3CA70F57" w14:textId="08B9FEAF" w:rsidR="002F50CB" w:rsidRDefault="002F50CB" w:rsidP="00EF0023">
      <w:pPr>
        <w:pStyle w:val="Textodecomentrio"/>
      </w:pPr>
      <w:r>
        <w:rPr>
          <w:rStyle w:val="Refdecomentrio"/>
        </w:rPr>
        <w:annotationRef/>
      </w:r>
      <w:r>
        <w:rPr>
          <w:b/>
          <w:bCs/>
        </w:rPr>
        <w:t>TABELAS</w:t>
      </w:r>
      <w:r>
        <w:rPr>
          <w:b/>
          <w:bCs/>
        </w:rPr>
        <w:br/>
      </w:r>
      <w:r>
        <w:rPr>
          <w:i/>
          <w:iCs/>
        </w:rPr>
        <w:t xml:space="preserve">Estilo de Tabela: </w:t>
      </w:r>
      <w:r>
        <w:rPr>
          <w:b/>
          <w:bCs/>
          <w:i/>
          <w:iCs/>
        </w:rPr>
        <w:t>tabela</w:t>
      </w:r>
      <w:r>
        <w:t xml:space="preserve">. Para isso, selecione a tabela, abra o menu superior </w:t>
      </w:r>
      <w:r>
        <w:rPr>
          <w:i/>
          <w:iCs/>
        </w:rPr>
        <w:t>Design da Tabela</w:t>
      </w:r>
      <w:r>
        <w:t xml:space="preserve"> e na seção </w:t>
      </w:r>
      <w:r>
        <w:rPr>
          <w:i/>
          <w:iCs/>
        </w:rPr>
        <w:t xml:space="preserve">Estilos de Tabela, </w:t>
      </w:r>
      <w:r>
        <w:t xml:space="preserve">escolha a </w:t>
      </w:r>
      <w:r>
        <w:rPr>
          <w:b/>
          <w:bCs/>
        </w:rPr>
        <w:t>segunda</w:t>
      </w:r>
      <w:r>
        <w:t xml:space="preserve"> miniatura: </w:t>
      </w:r>
      <w:r>
        <w:rPr>
          <w:b/>
          <w:bCs/>
        </w:rPr>
        <w:t>Tabela</w:t>
      </w:r>
      <w:r>
        <w:t>.</w:t>
      </w:r>
      <w:r>
        <w:br/>
      </w:r>
      <w:r>
        <w:br/>
        <w:t xml:space="preserve">Para maiores informações sobre como utilizar estilos de tabela </w:t>
      </w:r>
      <w:hyperlink r:id="rId2" w:history="1">
        <w:r w:rsidRPr="00EF0023">
          <w:rPr>
            <w:rStyle w:val="Hyperlink"/>
          </w:rPr>
          <w:t>CLIQUE AQUI</w:t>
        </w:r>
      </w:hyperlink>
    </w:p>
  </w:comment>
  <w:comment w:id="10" w:author="SICT" w:date="2023-09-01T15:11:00Z" w:initials="SICT">
    <w:p w14:paraId="356FEFEC" w14:textId="77777777" w:rsidR="00B12346" w:rsidRDefault="00B12346">
      <w:pPr>
        <w:pStyle w:val="Textodecomentrio"/>
      </w:pPr>
      <w:r>
        <w:rPr>
          <w:rStyle w:val="Refdecomentrio"/>
        </w:rPr>
        <w:annotationRef/>
      </w:r>
      <w:r>
        <w:rPr>
          <w:b/>
          <w:bCs/>
        </w:rPr>
        <w:t>INDICAÇÃO DE FIGURA</w:t>
      </w:r>
      <w:r>
        <w:rPr>
          <w:b/>
          <w:bCs/>
        </w:rPr>
        <w:br/>
        <w:t>Estilo: Legenda</w:t>
      </w:r>
    </w:p>
    <w:p w14:paraId="18F25B5A" w14:textId="77777777" w:rsidR="00B12346" w:rsidRDefault="00B12346" w:rsidP="00D82864">
      <w:pPr>
        <w:pStyle w:val="Textodecomentrio"/>
      </w:pPr>
      <w:r>
        <w:t>Fonte Arial</w:t>
      </w:r>
      <w:r>
        <w:br/>
        <w:t>Negrito</w:t>
      </w:r>
      <w:r>
        <w:br/>
        <w:t>Tamanho 9</w:t>
      </w:r>
      <w:r>
        <w:br/>
        <w:t>Alinhado à esquerda</w:t>
      </w:r>
      <w:r>
        <w:br/>
        <w:t>Espaçamento Simples</w:t>
      </w:r>
      <w:r>
        <w:br/>
        <w:t>Espaço antes: 0,5 linhas</w:t>
      </w:r>
      <w:r>
        <w:br/>
        <w:t>Espaço depois: 1,5 linhas</w:t>
      </w:r>
    </w:p>
  </w:comment>
  <w:comment w:id="11" w:author="SICT" w:date="2023-09-01T15:24:00Z" w:initials="SICT">
    <w:p w14:paraId="3CF51DD7" w14:textId="77777777" w:rsidR="00DD2FB1" w:rsidRDefault="00DD2FB1">
      <w:pPr>
        <w:pStyle w:val="Textodecomentrio"/>
      </w:pPr>
      <w:r>
        <w:rPr>
          <w:rStyle w:val="Refdecomentrio"/>
        </w:rPr>
        <w:annotationRef/>
      </w:r>
      <w:r>
        <w:rPr>
          <w:b/>
          <w:bCs/>
        </w:rPr>
        <w:t>REFERÊNCIAS BIBLIGRÁFICAS</w:t>
      </w:r>
      <w:r>
        <w:rPr>
          <w:b/>
          <w:bCs/>
        </w:rPr>
        <w:br/>
        <w:t>Estilo: Bibliografia</w:t>
      </w:r>
    </w:p>
    <w:p w14:paraId="15E13923" w14:textId="77777777" w:rsidR="00DD2FB1" w:rsidRDefault="00DD2FB1" w:rsidP="000765AE">
      <w:pPr>
        <w:pStyle w:val="Textodecomentrio"/>
      </w:pPr>
      <w:r>
        <w:t>Fonte Arial</w:t>
      </w:r>
      <w:r>
        <w:br/>
        <w:t>Tamanho 10</w:t>
      </w:r>
      <w:r>
        <w:br/>
        <w:t>Justificado</w:t>
      </w:r>
      <w:r>
        <w:br/>
        <w:t>Espaçamento Simples</w:t>
      </w:r>
      <w:r>
        <w:br/>
        <w:t>Espaço depois: 0,5 linhas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F09A2E" w15:done="0"/>
  <w15:commentEx w15:paraId="1C24312C" w15:done="0"/>
  <w15:commentEx w15:paraId="6FD3FF47" w15:done="0"/>
  <w15:commentEx w15:paraId="4C043D11" w15:done="0"/>
  <w15:commentEx w15:paraId="4F52255D" w15:done="0"/>
  <w15:commentEx w15:paraId="44021F03" w15:done="0"/>
  <w15:commentEx w15:paraId="4B0197EF" w15:done="0"/>
  <w15:commentEx w15:paraId="3AB1F84C" w15:done="0"/>
  <w15:commentEx w15:paraId="3CA70F57" w15:done="0"/>
  <w15:commentEx w15:paraId="18F25B5A" w15:done="0"/>
  <w15:commentEx w15:paraId="15E1392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BEC99E9" w16cex:dateUtc="2023-09-01T17:16:00Z"/>
  <w16cex:commentExtensible w16cex:durableId="194D8BD9" w16cex:dateUtc="2023-09-01T17:26:00Z"/>
  <w16cex:commentExtensible w16cex:durableId="0DEC4F59" w16cex:dateUtc="2023-09-01T17:25:00Z"/>
  <w16cex:commentExtensible w16cex:durableId="0C26B1D6" w16cex:dateUtc="2023-09-01T17:27:00Z"/>
  <w16cex:commentExtensible w16cex:durableId="78C0FC1B" w16cex:dateUtc="2023-09-01T17:31:00Z"/>
  <w16cex:commentExtensible w16cex:durableId="27BCAE4E" w16cex:dateUtc="2023-09-01T17:49:00Z"/>
  <w16cex:commentExtensible w16cex:durableId="0007AFBD" w16cex:dateUtc="2023-09-01T17:52:00Z"/>
  <w16cex:commentExtensible w16cex:durableId="6B7DA56A" w16cex:dateUtc="2023-09-01T17:59:00Z"/>
  <w16cex:commentExtensible w16cex:durableId="679CA95A" w16cex:dateUtc="2023-09-01T17:45:00Z"/>
  <w16cex:commentExtensible w16cex:durableId="3C391FA2" w16cex:dateUtc="2023-09-01T18:11:00Z"/>
  <w16cex:commentExtensible w16cex:durableId="4DD9677D" w16cex:dateUtc="2023-09-01T1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F09A2E" w16cid:durableId="0BEC99E9"/>
  <w16cid:commentId w16cid:paraId="1C24312C" w16cid:durableId="194D8BD9"/>
  <w16cid:commentId w16cid:paraId="6FD3FF47" w16cid:durableId="0DEC4F59"/>
  <w16cid:commentId w16cid:paraId="4C043D11" w16cid:durableId="0C26B1D6"/>
  <w16cid:commentId w16cid:paraId="4F52255D" w16cid:durableId="78C0FC1B"/>
  <w16cid:commentId w16cid:paraId="44021F03" w16cid:durableId="27BCAE4E"/>
  <w16cid:commentId w16cid:paraId="4B0197EF" w16cid:durableId="0007AFBD"/>
  <w16cid:commentId w16cid:paraId="3AB1F84C" w16cid:durableId="6B7DA56A"/>
  <w16cid:commentId w16cid:paraId="3CA70F57" w16cid:durableId="679CA95A"/>
  <w16cid:commentId w16cid:paraId="18F25B5A" w16cid:durableId="3C391FA2"/>
  <w16cid:commentId w16cid:paraId="15E13923" w16cid:durableId="4DD967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CCA9" w14:textId="77777777" w:rsidR="003442B2" w:rsidRDefault="003442B2" w:rsidP="00105EED">
      <w:r>
        <w:separator/>
      </w:r>
    </w:p>
    <w:p w14:paraId="659A3992" w14:textId="77777777" w:rsidR="003442B2" w:rsidRDefault="003442B2"/>
  </w:endnote>
  <w:endnote w:type="continuationSeparator" w:id="0">
    <w:p w14:paraId="4C50E5D6" w14:textId="77777777" w:rsidR="003442B2" w:rsidRDefault="003442B2" w:rsidP="00105EED">
      <w:r>
        <w:continuationSeparator/>
      </w:r>
    </w:p>
    <w:p w14:paraId="568E0F65" w14:textId="77777777" w:rsidR="003442B2" w:rsidRDefault="003442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E48E" w14:textId="77777777" w:rsidR="00000000" w:rsidRDefault="00000000" w:rsidP="00105EED"/>
  <w:p w14:paraId="2728DF9F" w14:textId="77777777" w:rsidR="00000000" w:rsidRDefault="00000000" w:rsidP="00105EE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446256"/>
      <w:docPartObj>
        <w:docPartGallery w:val="Page Numbers (Bottom of Page)"/>
        <w:docPartUnique/>
      </w:docPartObj>
    </w:sdtPr>
    <w:sdtEndPr>
      <w:rPr>
        <w:rStyle w:val="Forte"/>
        <w:b/>
        <w:bCs/>
      </w:rPr>
    </w:sdtEndPr>
    <w:sdtContent>
      <w:p w14:paraId="35775A46" w14:textId="77777777" w:rsidR="00000000" w:rsidRPr="00457D26" w:rsidRDefault="00F46F31" w:rsidP="00457D26">
        <w:pPr>
          <w:pStyle w:val="Cabealho"/>
          <w:rPr>
            <w:rStyle w:val="Forte"/>
          </w:rPr>
        </w:pPr>
        <w:r w:rsidRPr="00457D26">
          <w:rPr>
            <w:rStyle w:val="Forte"/>
          </w:rPr>
          <w:fldChar w:fldCharType="begin"/>
        </w:r>
        <w:r w:rsidRPr="00457D26">
          <w:rPr>
            <w:rStyle w:val="Forte"/>
          </w:rPr>
          <w:instrText>PAGE   \* MERGEFORMAT</w:instrText>
        </w:r>
        <w:r w:rsidRPr="00457D26">
          <w:rPr>
            <w:rStyle w:val="Forte"/>
          </w:rPr>
          <w:fldChar w:fldCharType="separate"/>
        </w:r>
        <w:r w:rsidR="00BB5EF6">
          <w:rPr>
            <w:rStyle w:val="Forte"/>
            <w:noProof/>
          </w:rPr>
          <w:t>9</w:t>
        </w:r>
        <w:r w:rsidRPr="00457D26">
          <w:rPr>
            <w:rStyle w:val="Forte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1263" w14:textId="4862A075" w:rsidR="00343FAD" w:rsidRDefault="00343FAD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B29408" wp14:editId="35C7D39B">
              <wp:simplePos x="0" y="0"/>
              <wp:positionH relativeFrom="page">
                <wp:align>left</wp:align>
              </wp:positionH>
              <wp:positionV relativeFrom="paragraph">
                <wp:posOffset>-107315</wp:posOffset>
              </wp:positionV>
              <wp:extent cx="7562850" cy="270000"/>
              <wp:effectExtent l="0" t="0" r="0" b="0"/>
              <wp:wrapNone/>
              <wp:docPr id="2008930033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70000"/>
                      </a:xfrm>
                      <a:prstGeom prst="rect">
                        <a:avLst/>
                      </a:prstGeom>
                      <a:solidFill>
                        <a:srgbClr val="0096F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555B9B" id="Retângulo 2" o:spid="_x0000_s1026" style="position:absolute;margin-left:0;margin-top:-8.45pt;width:595.5pt;height:21.2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" fillcolor="#0096fa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A5332" w14:textId="77777777" w:rsidR="003442B2" w:rsidRDefault="003442B2" w:rsidP="00457D26">
      <w:pPr>
        <w:spacing w:before="480" w:after="120"/>
      </w:pPr>
      <w:r>
        <w:separator/>
      </w:r>
    </w:p>
    <w:p w14:paraId="4BE69B40" w14:textId="77777777" w:rsidR="003442B2" w:rsidRDefault="003442B2"/>
  </w:footnote>
  <w:footnote w:type="continuationSeparator" w:id="0">
    <w:p w14:paraId="4602F270" w14:textId="77777777" w:rsidR="003442B2" w:rsidRDefault="003442B2" w:rsidP="00105EED">
      <w:r>
        <w:continuationSeparator/>
      </w:r>
    </w:p>
    <w:p w14:paraId="7A1B9B0F" w14:textId="77777777" w:rsidR="003442B2" w:rsidRDefault="003442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242B" w14:textId="77777777" w:rsidR="00000000" w:rsidRDefault="00000000" w:rsidP="00105EED">
    <w:pPr>
      <w:pStyle w:val="Cabealho"/>
    </w:pPr>
  </w:p>
  <w:p w14:paraId="522D5B6A" w14:textId="77777777" w:rsidR="00000000" w:rsidRDefault="00000000" w:rsidP="00105E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C4CB" w14:textId="77777777" w:rsidR="00DD2FB1" w:rsidRDefault="00DD2FB1" w:rsidP="00DD2FB1">
    <w:pPr>
      <w:pStyle w:val="Cabealho"/>
      <w:pBdr>
        <w:bottom w:val="single" w:sz="12" w:space="1" w:color="595959" w:themeColor="text1" w:themeTint="A6"/>
      </w:pBdr>
      <w:spacing w:after="100" w:afterAutospacing="1"/>
    </w:pPr>
    <w:r w:rsidRPr="009C31D8">
      <w:rPr>
        <w:noProof/>
        <w:lang w:eastAsia="pt-BR"/>
      </w:rPr>
      <w:drawing>
        <wp:inline distT="0" distB="0" distL="0" distR="0" wp14:anchorId="2CDF68F4" wp14:editId="11CA1DE1">
          <wp:extent cx="2965847" cy="540000"/>
          <wp:effectExtent l="0" t="0" r="6350" b="0"/>
          <wp:docPr id="101780086" name="Gráfico 1017800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584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14:paraId="39BEB26E" w14:textId="77777777" w:rsidR="00000000" w:rsidRDefault="00000000" w:rsidP="00105EE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5097"/>
      <w:gridCol w:w="5098"/>
    </w:tblGrid>
    <w:tr w:rsidR="00343FAD" w14:paraId="5ED39317" w14:textId="77777777" w:rsidTr="00343FAD">
      <w:tc>
        <w:tcPr>
          <w:tcW w:w="5097" w:type="dxa"/>
          <w:vAlign w:val="bottom"/>
        </w:tcPr>
        <w:p w14:paraId="7CE8F3E6" w14:textId="3B38FAF0" w:rsidR="00343FAD" w:rsidRDefault="00343FAD" w:rsidP="00343FAD">
          <w:pPr>
            <w:pStyle w:val="Cabealho"/>
            <w:spacing w:after="100" w:afterAutospacing="1"/>
            <w:jc w:val="left"/>
          </w:pPr>
          <w:r w:rsidRPr="009C31D8">
            <w:rPr>
              <w:noProof/>
              <w:lang w:eastAsia="pt-BR"/>
            </w:rPr>
            <w:drawing>
              <wp:inline distT="0" distB="0" distL="0" distR="0" wp14:anchorId="13FF9A90" wp14:editId="4FD943D4">
                <wp:extent cx="1387317" cy="360000"/>
                <wp:effectExtent l="0" t="0" r="3810" b="2540"/>
                <wp:docPr id="926441372" name="Gráfico 9264413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6441372" name="Gráfico 92644137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7317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8" w:type="dxa"/>
          <w:vAlign w:val="bottom"/>
        </w:tcPr>
        <w:p w14:paraId="0FE1A715" w14:textId="71774B63" w:rsidR="00343FAD" w:rsidRDefault="00343FAD" w:rsidP="00343FAD">
          <w:pPr>
            <w:pStyle w:val="Cabealho"/>
            <w:spacing w:after="100" w:afterAutospacing="1"/>
          </w:pPr>
          <w:r w:rsidRPr="009C31D8">
            <w:rPr>
              <w:noProof/>
              <w:lang w:eastAsia="pt-BR"/>
            </w:rPr>
            <w:drawing>
              <wp:inline distT="0" distB="0" distL="0" distR="0" wp14:anchorId="08940EBA" wp14:editId="3305AF7E">
                <wp:extent cx="2965847" cy="540000"/>
                <wp:effectExtent l="0" t="0" r="6350" b="0"/>
                <wp:docPr id="425267497" name="Gráfico 4252674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áfico 8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584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B761BA" w14:textId="14B27764" w:rsidR="00000000" w:rsidRDefault="00000000" w:rsidP="00343FAD">
    <w:pPr>
      <w:pStyle w:val="Cabealho"/>
      <w:pBdr>
        <w:bottom w:val="single" w:sz="12" w:space="1" w:color="595959" w:themeColor="text1" w:themeTint="A6"/>
      </w:pBdr>
      <w:spacing w:after="100" w:afterAutospacing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7CD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965F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2E9E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044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5071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949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1E0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14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9A6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3E0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3481C"/>
    <w:multiLevelType w:val="hybridMultilevel"/>
    <w:tmpl w:val="9B28C146"/>
    <w:lvl w:ilvl="0" w:tplc="10980288">
      <w:start w:val="1"/>
      <w:numFmt w:val="bullet"/>
      <w:pStyle w:val="Commarcador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30702"/>
    <w:multiLevelType w:val="hybridMultilevel"/>
    <w:tmpl w:val="48402F52"/>
    <w:lvl w:ilvl="0" w:tplc="B6A8E4B4">
      <w:start w:val="1"/>
      <w:numFmt w:val="lowerLetter"/>
      <w:pStyle w:val="Numerada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1D6705"/>
    <w:multiLevelType w:val="multilevel"/>
    <w:tmpl w:val="B5A285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87547749">
    <w:abstractNumId w:val="0"/>
  </w:num>
  <w:num w:numId="2" w16cid:durableId="835851229">
    <w:abstractNumId w:val="1"/>
  </w:num>
  <w:num w:numId="3" w16cid:durableId="1933540667">
    <w:abstractNumId w:val="2"/>
  </w:num>
  <w:num w:numId="4" w16cid:durableId="1230388770">
    <w:abstractNumId w:val="3"/>
  </w:num>
  <w:num w:numId="5" w16cid:durableId="379745918">
    <w:abstractNumId w:val="8"/>
  </w:num>
  <w:num w:numId="6" w16cid:durableId="170875555">
    <w:abstractNumId w:val="4"/>
  </w:num>
  <w:num w:numId="7" w16cid:durableId="1846818356">
    <w:abstractNumId w:val="5"/>
  </w:num>
  <w:num w:numId="8" w16cid:durableId="779302516">
    <w:abstractNumId w:val="6"/>
  </w:num>
  <w:num w:numId="9" w16cid:durableId="1138110052">
    <w:abstractNumId w:val="7"/>
  </w:num>
  <w:num w:numId="10" w16cid:durableId="384959127">
    <w:abstractNumId w:val="9"/>
  </w:num>
  <w:num w:numId="11" w16cid:durableId="889456098">
    <w:abstractNumId w:val="12"/>
  </w:num>
  <w:num w:numId="12" w16cid:durableId="1534464956">
    <w:abstractNumId w:val="10"/>
  </w:num>
  <w:num w:numId="13" w16cid:durableId="2687644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CT">
    <w15:presenceInfo w15:providerId="None" w15:userId="SIC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7E"/>
    <w:rsid w:val="00071036"/>
    <w:rsid w:val="00084A6A"/>
    <w:rsid w:val="000E1CC0"/>
    <w:rsid w:val="000E5696"/>
    <w:rsid w:val="00105EED"/>
    <w:rsid w:val="001638AD"/>
    <w:rsid w:val="002C447E"/>
    <w:rsid w:val="002E7B1A"/>
    <w:rsid w:val="002F50CB"/>
    <w:rsid w:val="00343FAD"/>
    <w:rsid w:val="003442B2"/>
    <w:rsid w:val="003445C6"/>
    <w:rsid w:val="0034544F"/>
    <w:rsid w:val="003A522C"/>
    <w:rsid w:val="00415F2A"/>
    <w:rsid w:val="00457D26"/>
    <w:rsid w:val="004E20EF"/>
    <w:rsid w:val="00554019"/>
    <w:rsid w:val="00586A22"/>
    <w:rsid w:val="005D39DF"/>
    <w:rsid w:val="00617A86"/>
    <w:rsid w:val="00625CA9"/>
    <w:rsid w:val="00626C29"/>
    <w:rsid w:val="00645466"/>
    <w:rsid w:val="007019EB"/>
    <w:rsid w:val="007146A8"/>
    <w:rsid w:val="00745199"/>
    <w:rsid w:val="007C5753"/>
    <w:rsid w:val="008232F4"/>
    <w:rsid w:val="008816A4"/>
    <w:rsid w:val="008856EF"/>
    <w:rsid w:val="009054E6"/>
    <w:rsid w:val="00917B6E"/>
    <w:rsid w:val="00A26CB3"/>
    <w:rsid w:val="00A30C32"/>
    <w:rsid w:val="00A64ACE"/>
    <w:rsid w:val="00AB7058"/>
    <w:rsid w:val="00AC5BB9"/>
    <w:rsid w:val="00AC7F81"/>
    <w:rsid w:val="00AD0901"/>
    <w:rsid w:val="00AD7B53"/>
    <w:rsid w:val="00B10E96"/>
    <w:rsid w:val="00B12346"/>
    <w:rsid w:val="00B41717"/>
    <w:rsid w:val="00B65AD8"/>
    <w:rsid w:val="00B72738"/>
    <w:rsid w:val="00BB2EBC"/>
    <w:rsid w:val="00BB5EF6"/>
    <w:rsid w:val="00BD2D93"/>
    <w:rsid w:val="00C12852"/>
    <w:rsid w:val="00C17989"/>
    <w:rsid w:val="00C45493"/>
    <w:rsid w:val="00CA07CB"/>
    <w:rsid w:val="00CD022F"/>
    <w:rsid w:val="00D223EC"/>
    <w:rsid w:val="00D96BB2"/>
    <w:rsid w:val="00DD2FB1"/>
    <w:rsid w:val="00DD3383"/>
    <w:rsid w:val="00DD4E19"/>
    <w:rsid w:val="00E50812"/>
    <w:rsid w:val="00E65DCC"/>
    <w:rsid w:val="00EA6406"/>
    <w:rsid w:val="00F256DB"/>
    <w:rsid w:val="00F40CCA"/>
    <w:rsid w:val="00F46F31"/>
    <w:rsid w:val="00F86AEE"/>
    <w:rsid w:val="00FC5913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9A911"/>
  <w15:chartTrackingRefBased/>
  <w15:docId w15:val="{B3C371A6-4EE3-4872-B096-748F15BD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EED"/>
    <w:pPr>
      <w:spacing w:line="276" w:lineRule="auto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2F50CB"/>
    <w:pPr>
      <w:shd w:val="clear" w:color="auto" w:fill="0096FA"/>
      <w:spacing w:before="360" w:after="120"/>
      <w:contextualSpacing/>
      <w:outlineLvl w:val="0"/>
    </w:pPr>
    <w:rPr>
      <w:b/>
      <w:bCs/>
      <w:color w:val="FFFFFF" w:themeColor="background1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3445C6"/>
    <w:pPr>
      <w:numPr>
        <w:ilvl w:val="1"/>
      </w:numPr>
      <w:spacing w:after="240"/>
      <w:ind w:left="567" w:hanging="567"/>
      <w:outlineLvl w:val="1"/>
    </w:p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3445C6"/>
    <w:pPr>
      <w:numPr>
        <w:ilvl w:val="2"/>
      </w:numPr>
      <w:spacing w:after="120"/>
      <w:ind w:left="1276" w:hanging="709"/>
      <w:outlineLvl w:val="2"/>
    </w:pPr>
    <w:rPr>
      <w:b w:val="0"/>
      <w:bCs w:val="0"/>
      <w:caps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5EED"/>
    <w:pPr>
      <w:tabs>
        <w:tab w:val="center" w:pos="4252"/>
        <w:tab w:val="right" w:pos="8504"/>
      </w:tabs>
      <w:jc w:val="right"/>
    </w:pPr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05EED"/>
    <w:rPr>
      <w:rFonts w:ascii="Arial" w:hAnsi="Arial" w:cs="Arial"/>
      <w:sz w:val="16"/>
      <w:szCs w:val="16"/>
    </w:rPr>
  </w:style>
  <w:style w:type="table" w:styleId="Tabelacomgrade">
    <w:name w:val="Table Grid"/>
    <w:basedOn w:val="Tabelanormal"/>
    <w:uiPriority w:val="39"/>
    <w:rsid w:val="00DD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7103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1036"/>
    <w:rPr>
      <w:rFonts w:ascii="Arial" w:hAnsi="Arial" w:cs="Arial"/>
    </w:rPr>
  </w:style>
  <w:style w:type="character" w:styleId="Refdecomentrio">
    <w:name w:val="annotation reference"/>
    <w:basedOn w:val="Fontepargpadro"/>
    <w:uiPriority w:val="99"/>
    <w:semiHidden/>
    <w:unhideWhenUsed/>
    <w:rsid w:val="00105E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05EED"/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05EED"/>
    <w:rPr>
      <w:rFonts w:ascii="Arial" w:hAnsi="Arial" w:cs="Arial"/>
      <w:sz w:val="20"/>
      <w:szCs w:val="20"/>
      <w:lang w:val="en-US"/>
    </w:rPr>
  </w:style>
  <w:style w:type="character" w:styleId="Hyperlink">
    <w:name w:val="Hyperlink"/>
    <w:basedOn w:val="Fontepargpadro"/>
    <w:uiPriority w:val="99"/>
    <w:rsid w:val="00105EED"/>
    <w:rPr>
      <w:color w:val="3891AB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105EED"/>
    <w:rPr>
      <w:vertAlign w:val="superscript"/>
    </w:rPr>
  </w:style>
  <w:style w:type="character" w:styleId="Forte">
    <w:name w:val="Strong"/>
    <w:basedOn w:val="Fontepargpadro"/>
    <w:uiPriority w:val="22"/>
    <w:qFormat/>
    <w:rsid w:val="00105EE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2F50CB"/>
    <w:rPr>
      <w:rFonts w:ascii="Arial" w:hAnsi="Arial" w:cs="Arial"/>
      <w:b/>
      <w:bCs/>
      <w:color w:val="FFFFFF" w:themeColor="background1"/>
      <w:shd w:val="clear" w:color="auto" w:fill="0096FA"/>
    </w:rPr>
  </w:style>
  <w:style w:type="paragraph" w:styleId="Ttulo">
    <w:name w:val="Title"/>
    <w:basedOn w:val="Ttulo1"/>
    <w:next w:val="Normal"/>
    <w:link w:val="TtuloChar"/>
    <w:uiPriority w:val="10"/>
    <w:qFormat/>
    <w:rsid w:val="003A522C"/>
    <w:pPr>
      <w:shd w:val="clear" w:color="auto" w:fill="auto"/>
      <w:spacing w:before="0" w:line="240" w:lineRule="auto"/>
    </w:pPr>
    <w:rPr>
      <w:color w:val="0096FA"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10"/>
    <w:rsid w:val="003A522C"/>
    <w:rPr>
      <w:rFonts w:ascii="Arial" w:hAnsi="Arial" w:cs="Arial"/>
      <w:b/>
      <w:bCs/>
      <w:color w:val="0096FA"/>
      <w:sz w:val="36"/>
      <w:szCs w:val="3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C5753"/>
    <w:pPr>
      <w:spacing w:before="120" w:line="240" w:lineRule="auto"/>
    </w:pPr>
    <w:rPr>
      <w:caps/>
      <w:sz w:val="20"/>
      <w:szCs w:val="20"/>
      <w:lang w:val="en-US"/>
    </w:rPr>
  </w:style>
  <w:style w:type="character" w:customStyle="1" w:styleId="SubttuloChar">
    <w:name w:val="Subtítulo Char"/>
    <w:basedOn w:val="Fontepargpadro"/>
    <w:link w:val="Subttulo"/>
    <w:uiPriority w:val="11"/>
    <w:rsid w:val="007C5753"/>
    <w:rPr>
      <w:rFonts w:ascii="Arial" w:hAnsi="Arial" w:cs="Arial"/>
      <w:caps/>
      <w:sz w:val="20"/>
      <w:szCs w:val="20"/>
      <w:lang w:val="en-US"/>
    </w:rPr>
  </w:style>
  <w:style w:type="paragraph" w:customStyle="1" w:styleId="PalavrasChave">
    <w:name w:val="Palavras Chave"/>
    <w:basedOn w:val="Normal"/>
    <w:qFormat/>
    <w:rsid w:val="00745199"/>
    <w:pPr>
      <w:spacing w:after="360" w:line="240" w:lineRule="auto"/>
      <w:jc w:val="both"/>
    </w:pPr>
    <w:rPr>
      <w:i/>
      <w:iCs/>
      <w:sz w:val="20"/>
      <w:szCs w:val="20"/>
    </w:rPr>
  </w:style>
  <w:style w:type="paragraph" w:customStyle="1" w:styleId="ResumoTtulo">
    <w:name w:val="Resumo Título"/>
    <w:basedOn w:val="PalavrasChave"/>
    <w:qFormat/>
    <w:rsid w:val="00415F2A"/>
    <w:pPr>
      <w:spacing w:before="480" w:after="0"/>
    </w:pPr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3445C6"/>
    <w:rPr>
      <w:rFonts w:ascii="Arial" w:hAnsi="Arial" w:cs="Arial"/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3445C6"/>
    <w:rPr>
      <w:rFonts w:ascii="Arial" w:hAnsi="Arial" w:cs="Arial"/>
      <w:cap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8232F4"/>
    <w:pPr>
      <w:numPr>
        <w:numId w:val="12"/>
      </w:numPr>
      <w:spacing w:before="120" w:after="120"/>
      <w:ind w:left="851" w:hanging="284"/>
    </w:pPr>
  </w:style>
  <w:style w:type="paragraph" w:styleId="Citao">
    <w:name w:val="Quote"/>
    <w:basedOn w:val="Normal"/>
    <w:next w:val="Normal"/>
    <w:link w:val="CitaoChar"/>
    <w:uiPriority w:val="29"/>
    <w:qFormat/>
    <w:rsid w:val="00AC5BB9"/>
    <w:pPr>
      <w:spacing w:before="480" w:after="480"/>
      <w:ind w:left="1134"/>
    </w:pPr>
    <w:rPr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AC5BB9"/>
    <w:rPr>
      <w:rFonts w:ascii="Arial" w:hAnsi="Arial" w:cs="Arial"/>
      <w:sz w:val="20"/>
      <w:szCs w:val="20"/>
    </w:rPr>
  </w:style>
  <w:style w:type="paragraph" w:customStyle="1" w:styleId="Figura">
    <w:name w:val="Figura"/>
    <w:basedOn w:val="Normal"/>
    <w:qFormat/>
    <w:rsid w:val="00C12852"/>
    <w:pPr>
      <w:spacing w:before="480"/>
    </w:pPr>
  </w:style>
  <w:style w:type="paragraph" w:styleId="Numerada">
    <w:name w:val="List Number"/>
    <w:basedOn w:val="Normal"/>
    <w:uiPriority w:val="99"/>
    <w:unhideWhenUsed/>
    <w:rsid w:val="00A26CB3"/>
    <w:pPr>
      <w:numPr>
        <w:numId w:val="13"/>
      </w:numPr>
      <w:spacing w:before="120" w:after="120"/>
      <w:ind w:left="1134" w:hanging="567"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A64ACE"/>
    <w:pPr>
      <w:spacing w:before="120"/>
    </w:pPr>
    <w:rPr>
      <w:sz w:val="18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64ACE"/>
    <w:rPr>
      <w:rFonts w:ascii="Arial" w:hAnsi="Arial" w:cs="Arial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232F4"/>
    <w:pPr>
      <w:ind w:firstLine="567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8232F4"/>
    <w:rPr>
      <w:rFonts w:ascii="Arial" w:hAnsi="Arial" w:cs="Arial"/>
    </w:rPr>
  </w:style>
  <w:style w:type="paragraph" w:styleId="Legenda">
    <w:name w:val="caption"/>
    <w:basedOn w:val="Normal"/>
    <w:next w:val="Normal"/>
    <w:uiPriority w:val="35"/>
    <w:unhideWhenUsed/>
    <w:qFormat/>
    <w:rsid w:val="00B12346"/>
    <w:pPr>
      <w:spacing w:before="120" w:after="360"/>
    </w:pPr>
    <w:rPr>
      <w:b/>
      <w:bCs/>
      <w:sz w:val="18"/>
      <w:szCs w:val="18"/>
    </w:rPr>
  </w:style>
  <w:style w:type="paragraph" w:customStyle="1" w:styleId="Legenda2">
    <w:name w:val="Legenda 2"/>
    <w:basedOn w:val="Legenda"/>
    <w:qFormat/>
    <w:rsid w:val="00C12852"/>
    <w:pPr>
      <w:spacing w:before="0" w:after="480"/>
    </w:pPr>
    <w:rPr>
      <w:b w:val="0"/>
      <w:bCs w:val="0"/>
    </w:rPr>
  </w:style>
  <w:style w:type="table" w:customStyle="1" w:styleId="Tabela">
    <w:name w:val="Tabela"/>
    <w:basedOn w:val="Tabelanormal"/>
    <w:uiPriority w:val="99"/>
    <w:rsid w:val="00645466"/>
    <w:rPr>
      <w:rFonts w:ascii="Arial" w:hAnsi="Arial"/>
      <w:sz w:val="18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firstCol">
      <w:rPr>
        <w:b/>
      </w:r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Quadro">
    <w:name w:val="Quadro"/>
    <w:basedOn w:val="Tabela"/>
    <w:uiPriority w:val="99"/>
    <w:rsid w:val="00645466"/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background1" w:themeFillShade="D9"/>
    </w:tc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firstCol">
      <w:rPr>
        <w:b/>
      </w:r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Equao">
    <w:name w:val="Equação"/>
    <w:basedOn w:val="Normal"/>
    <w:qFormat/>
    <w:rsid w:val="00DD4E19"/>
    <w:pPr>
      <w:tabs>
        <w:tab w:val="left" w:pos="8789"/>
      </w:tabs>
      <w:spacing w:before="360" w:after="360"/>
      <w:ind w:right="-567"/>
      <w:jc w:val="both"/>
    </w:pPr>
  </w:style>
  <w:style w:type="paragraph" w:customStyle="1" w:styleId="Cdigo">
    <w:name w:val="Código"/>
    <w:basedOn w:val="Normal"/>
    <w:qFormat/>
    <w:rsid w:val="00DD4E19"/>
    <w:rPr>
      <w:rFonts w:ascii="Courier New" w:hAnsi="Courier New" w:cs="Courier New"/>
      <w:sz w:val="18"/>
      <w:szCs w:val="18"/>
      <w:lang w:val="en-US"/>
    </w:rPr>
  </w:style>
  <w:style w:type="paragraph" w:styleId="Bibliografia">
    <w:name w:val="Bibliography"/>
    <w:basedOn w:val="Normal"/>
    <w:next w:val="Normal"/>
    <w:uiPriority w:val="37"/>
    <w:unhideWhenUsed/>
    <w:rsid w:val="00B12346"/>
    <w:pPr>
      <w:spacing w:after="120"/>
    </w:pPr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5CA9"/>
    <w:pPr>
      <w:spacing w:line="240" w:lineRule="auto"/>
    </w:pPr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5CA9"/>
    <w:rPr>
      <w:rFonts w:ascii="Arial" w:hAnsi="Arial" w:cs="Arial"/>
      <w:b/>
      <w:bCs/>
      <w:sz w:val="20"/>
      <w:szCs w:val="20"/>
      <w:lang w:val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D3383"/>
    <w:rPr>
      <w:color w:val="605E5C"/>
      <w:shd w:val="clear" w:color="auto" w:fill="E1DFDD"/>
    </w:rPr>
  </w:style>
  <w:style w:type="paragraph" w:customStyle="1" w:styleId="LegendaFonte">
    <w:name w:val="Legenda Fonte"/>
    <w:basedOn w:val="Legenda"/>
    <w:qFormat/>
    <w:rsid w:val="00B10E96"/>
    <w:pPr>
      <w:spacing w:before="0" w:after="480"/>
    </w:pPr>
    <w:rPr>
      <w:b w:val="0"/>
      <w:b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59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913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AD7B53"/>
    <w:rPr>
      <w:color w:val="605E5C"/>
      <w:shd w:val="clear" w:color="auto" w:fill="E1DFDD"/>
    </w:rPr>
  </w:style>
  <w:style w:type="paragraph" w:customStyle="1" w:styleId="Autores">
    <w:name w:val="Autores"/>
    <w:basedOn w:val="Normal"/>
    <w:qFormat/>
    <w:rsid w:val="003A522C"/>
    <w:rPr>
      <w:b/>
      <w:bCs/>
      <w:color w:val="595959" w:themeColor="text1" w:themeTint="A6"/>
    </w:rPr>
  </w:style>
  <w:style w:type="paragraph" w:customStyle="1" w:styleId="AutoresDescrio">
    <w:name w:val="Autores Descrição"/>
    <w:basedOn w:val="Autores"/>
    <w:qFormat/>
    <w:rsid w:val="00745199"/>
    <w:pPr>
      <w:spacing w:after="360"/>
      <w:contextualSpacing/>
    </w:pPr>
    <w:rPr>
      <w:b w:val="0"/>
      <w:bCs w:val="0"/>
      <w:caps/>
      <w:color w:val="auto"/>
      <w:sz w:val="16"/>
      <w:szCs w:val="16"/>
      <w14:textFill>
        <w14:solidFill>
          <w14:srgbClr w14:val="000000">
            <w14:lumMod w14:val="65000"/>
            <w14:lumOff w14:val="35000"/>
          </w14:srgbClr>
        </w14:solidFill>
      </w14:textFill>
    </w:rPr>
  </w:style>
  <w:style w:type="paragraph" w:customStyle="1" w:styleId="Contedo">
    <w:name w:val="Conteúdo"/>
    <w:basedOn w:val="Normal"/>
    <w:qFormat/>
    <w:rsid w:val="00617A86"/>
    <w:pPr>
      <w:jc w:val="both"/>
    </w:pPr>
    <w:rPr>
      <w:sz w:val="20"/>
      <w:szCs w:val="20"/>
    </w:rPr>
  </w:style>
  <w:style w:type="paragraph" w:customStyle="1" w:styleId="TtuloTabela">
    <w:name w:val="Título Tabela"/>
    <w:basedOn w:val="Legenda"/>
    <w:qFormat/>
    <w:rsid w:val="002F50CB"/>
    <w:pPr>
      <w:pBdr>
        <w:top w:val="single" w:sz="6" w:space="1" w:color="595959" w:themeColor="text1" w:themeTint="A6"/>
      </w:pBdr>
      <w:spacing w:before="360" w:after="120"/>
    </w:pPr>
    <w:rPr>
      <w:color w:val="0096F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support.microsoft.com/pt-br/office/v%C3%ADdeo-aplicar-um-estilo-de-tabela-f1b798e7-fa25-496c-a434-0c2a15bed09f" TargetMode="External"/><Relationship Id="rId1" Type="http://schemas.openxmlformats.org/officeDocument/2006/relationships/hyperlink" Target="https://support.office.com/pt-BR/article/No%C3%A7%C3%B5es-b%C3%A1sicas-de-estilo-no-Word-d382f84d-5c38-4444-98a5-9cbb6ede1ba4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2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rives%20compartilhados\REI-EDITORA\Linhas%20Editoriais\Tecnia\Template\tecnia-modelo-artigo_2023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B41E3E-7E34-4AAB-809F-DC78D85C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tecnia-modelo-artigo_2023</Template>
  <TotalTime>100</TotalTime>
  <Pages>1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Carvalho</dc:creator>
  <cp:keywords/>
  <dc:description/>
  <cp:lastModifiedBy>SICT</cp:lastModifiedBy>
  <cp:revision>4</cp:revision>
  <dcterms:created xsi:type="dcterms:W3CDTF">2023-09-01T16:43:00Z</dcterms:created>
  <dcterms:modified xsi:type="dcterms:W3CDTF">2023-09-01T18:36:00Z</dcterms:modified>
</cp:coreProperties>
</file>